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0CF4" w14:textId="77777777" w:rsidR="00C14112" w:rsidRDefault="00C14112" w:rsidP="00C14112">
      <w:pPr>
        <w:pStyle w:val="Overskrift2"/>
        <w:spacing w:before="94"/>
        <w:ind w:left="135"/>
        <w:rPr>
          <w:lang w:val="da-DK"/>
        </w:rPr>
      </w:pPr>
      <w:r>
        <w:rPr>
          <w:lang w:val="da-DK"/>
        </w:rPr>
        <w:t>LEDELSESBERETNING for 2020, Dialogos.</w:t>
      </w:r>
    </w:p>
    <w:p w14:paraId="42F0A343" w14:textId="77777777" w:rsidR="00C14112" w:rsidRPr="005A62F4" w:rsidRDefault="00C14112" w:rsidP="00C14112">
      <w:pPr>
        <w:pStyle w:val="Overskrift2"/>
        <w:spacing w:before="94"/>
        <w:ind w:left="135"/>
        <w:rPr>
          <w:lang w:val="da-DK"/>
        </w:rPr>
      </w:pPr>
      <w:r>
        <w:rPr>
          <w:lang w:val="da-DK"/>
        </w:rPr>
        <w:br/>
      </w:r>
      <w:r w:rsidRPr="005A62F4">
        <w:rPr>
          <w:lang w:val="da-DK"/>
        </w:rPr>
        <w:t>Udviklingen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aktiviteter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økonomiske forhold</w:t>
      </w:r>
    </w:p>
    <w:p w14:paraId="24B42B24" w14:textId="77777777" w:rsidR="00C14112" w:rsidRPr="005A62F4" w:rsidRDefault="00C14112" w:rsidP="00C14112">
      <w:pPr>
        <w:pStyle w:val="Brdtekst"/>
        <w:spacing w:before="1"/>
        <w:ind w:left="135" w:right="557"/>
        <w:rPr>
          <w:lang w:val="da-DK"/>
        </w:rPr>
      </w:pPr>
      <w:r w:rsidRPr="005A62F4">
        <w:rPr>
          <w:lang w:val="da-DK"/>
        </w:rPr>
        <w:t>Foreningens resultatopgørelse for regnskabsåret 1. januar 2020 - 31. december 2020 udviser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resultat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kr.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-51.054,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foreningens balance pr.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31.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december 2020 udviser en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balancesum på kr.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580.112,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 en egenkapital på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kr.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507.115.</w:t>
      </w:r>
    </w:p>
    <w:p w14:paraId="2EE7C9D6" w14:textId="77777777" w:rsidR="00C14112" w:rsidRDefault="00C14112" w:rsidP="00C14112">
      <w:pPr>
        <w:pStyle w:val="Brdtekst"/>
        <w:spacing w:before="5"/>
        <w:ind w:left="135" w:right="557"/>
        <w:rPr>
          <w:lang w:val="da-DK"/>
        </w:rPr>
      </w:pPr>
      <w:r w:rsidRPr="005A62F4">
        <w:rPr>
          <w:lang w:val="da-DK"/>
        </w:rPr>
        <w:t>Foreningens underskud i det forgangne regnskabsår er blevet noget mindre, end det vi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forventede,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da vi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på Generalforsamlingen 2020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godkendte budgettet.</w:t>
      </w:r>
    </w:p>
    <w:p w14:paraId="0D36F4B5" w14:textId="77777777" w:rsidR="00C14112" w:rsidRPr="005A62F4" w:rsidRDefault="00C14112" w:rsidP="00C14112">
      <w:pPr>
        <w:pStyle w:val="Brdtekst"/>
        <w:spacing w:before="5"/>
        <w:ind w:left="135" w:right="557"/>
        <w:rPr>
          <w:lang w:val="da-DK"/>
        </w:rPr>
      </w:pPr>
    </w:p>
    <w:p w14:paraId="10566EB1" w14:textId="77777777" w:rsidR="00C14112" w:rsidRPr="005A62F4" w:rsidRDefault="00C14112" w:rsidP="00C14112">
      <w:pPr>
        <w:pStyle w:val="Brdtekst"/>
        <w:ind w:left="135" w:right="557"/>
        <w:rPr>
          <w:lang w:val="da-DK"/>
        </w:rPr>
      </w:pPr>
      <w:r w:rsidRPr="005A62F4">
        <w:rPr>
          <w:lang w:val="da-DK"/>
        </w:rPr>
        <w:t>Denne</w:t>
      </w:r>
      <w:r w:rsidRPr="005A62F4">
        <w:rPr>
          <w:spacing w:val="-2"/>
          <w:lang w:val="da-DK"/>
        </w:rPr>
        <w:t xml:space="preserve"> </w:t>
      </w:r>
      <w:r w:rsidRPr="005A62F4">
        <w:rPr>
          <w:lang w:val="da-DK"/>
        </w:rPr>
        <w:t>beretning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status over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år,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gå</w:t>
      </w:r>
      <w:r>
        <w:rPr>
          <w:lang w:val="da-DK"/>
        </w:rPr>
        <w:t>r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over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historien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som Corona-året.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vigtigste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allerførst, jeg vil takke for den gode og store indsats, som alle frivillige lægger i vores forening.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Jeres indsats er det,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 xml:space="preserve">der sikrer </w:t>
      </w:r>
      <w:proofErr w:type="spellStart"/>
      <w:r w:rsidRPr="005A62F4">
        <w:rPr>
          <w:lang w:val="da-DK"/>
        </w:rPr>
        <w:t>Diálogos</w:t>
      </w:r>
      <w:proofErr w:type="spellEnd"/>
      <w:r w:rsidRPr="005A62F4">
        <w:rPr>
          <w:lang w:val="da-DK"/>
        </w:rPr>
        <w:t>’ succes som organisation.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tak skal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også gå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til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vore</w:t>
      </w:r>
      <w:r w:rsidRPr="005A62F4">
        <w:rPr>
          <w:spacing w:val="-58"/>
          <w:lang w:val="da-DK"/>
        </w:rPr>
        <w:t xml:space="preserve"> </w:t>
      </w:r>
      <w:r w:rsidRPr="005A62F4">
        <w:rPr>
          <w:lang w:val="da-DK"/>
        </w:rPr>
        <w:t>samarbejdspartnere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ude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Verden.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er dem,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der med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deres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faglighed,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dedikation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solidaritet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med 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fattigste,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hver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dag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skaber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bedre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vilkår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for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deres landsmænd.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Vore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samarbejdspartneres professionalitet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sikrer,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vore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fælles projekter får den</w:t>
      </w:r>
      <w:r w:rsidRPr="005A62F4">
        <w:rPr>
          <w:spacing w:val="-1"/>
          <w:lang w:val="da-DK"/>
        </w:rPr>
        <w:t xml:space="preserve"> </w:t>
      </w:r>
      <w:proofErr w:type="spellStart"/>
      <w:r w:rsidRPr="005A62F4">
        <w:rPr>
          <w:lang w:val="da-DK"/>
        </w:rPr>
        <w:t>impact</w:t>
      </w:r>
      <w:proofErr w:type="spellEnd"/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succes,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 gør.</w:t>
      </w:r>
    </w:p>
    <w:p w14:paraId="5EE132D9" w14:textId="77777777" w:rsidR="00C14112" w:rsidRPr="005A62F4" w:rsidRDefault="00C14112" w:rsidP="00C14112">
      <w:pPr>
        <w:pStyle w:val="Brdtekst"/>
        <w:rPr>
          <w:sz w:val="23"/>
          <w:lang w:val="da-DK"/>
        </w:rPr>
      </w:pPr>
    </w:p>
    <w:p w14:paraId="006891AB" w14:textId="77777777" w:rsidR="00C14112" w:rsidRPr="005A62F4" w:rsidRDefault="00C14112" w:rsidP="00C14112">
      <w:pPr>
        <w:pStyle w:val="Brdtekst"/>
        <w:ind w:left="135" w:right="557"/>
        <w:rPr>
          <w:lang w:val="da-DK"/>
        </w:rPr>
      </w:pPr>
      <w:r w:rsidRPr="005A62F4">
        <w:rPr>
          <w:lang w:val="da-DK"/>
        </w:rPr>
        <w:t>Denne bestyrelse har været en god blanding af gamle erfarne kræfter og nye medlemmer med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masser af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energi 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gode ideer.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Det betyder,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fået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sat gang i 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del,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skønt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bestyrelsesåret har været kortere. Der er administrative guidelines, som er blevet opdateret,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skrevet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sammen og fornyet.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ligger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 hjemmesiden,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så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alle kan læse dem.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 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samarbejde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med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aktiv frivillig,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givet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input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regeringens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høring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om revision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af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Verden</w:t>
      </w:r>
    </w:p>
    <w:p w14:paraId="46A8F0A3" w14:textId="77777777" w:rsidR="00C14112" w:rsidRPr="005A62F4" w:rsidRDefault="00C14112" w:rsidP="00C14112">
      <w:pPr>
        <w:pStyle w:val="Brdtekst"/>
        <w:spacing w:before="7"/>
        <w:ind w:left="135" w:right="440"/>
        <w:rPr>
          <w:lang w:val="da-DK"/>
        </w:rPr>
      </w:pPr>
      <w:r w:rsidRPr="005A62F4">
        <w:rPr>
          <w:lang w:val="da-DK"/>
        </w:rPr>
        <w:t xml:space="preserve">2030-strategien, hvor vi selv indsendte bidrag og bidrog til </w:t>
      </w:r>
      <w:proofErr w:type="spellStart"/>
      <w:r w:rsidRPr="005A62F4">
        <w:rPr>
          <w:lang w:val="da-DK"/>
        </w:rPr>
        <w:t>CISUs</w:t>
      </w:r>
      <w:proofErr w:type="spellEnd"/>
      <w:r w:rsidRPr="005A62F4">
        <w:rPr>
          <w:lang w:val="da-DK"/>
        </w:rPr>
        <w:t xml:space="preserve"> høringssvar. Vi lagde vægt på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sikring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af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mindre danske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NGO’s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adgang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til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de midler,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som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Danmark lader multinationale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organisationer administrere. Vi fremhævede køn som et fokusområde i bistanden ligesom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tværfaglig forskning. Forskning, der let kobles til indsatserne, dokumenterer effekten og støtter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udveksling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mellem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forskere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uddannelsesinstitutioner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Nord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Syd.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gjorde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opmærksom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 det velkendte, at NGO’er sikrer folkeligheden i bistanden og har gennemslagskraft og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bæredygtighed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 deres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projekter.</w:t>
      </w:r>
    </w:p>
    <w:p w14:paraId="5A247ACD" w14:textId="77777777" w:rsidR="00C14112" w:rsidRDefault="00C14112" w:rsidP="00C14112">
      <w:pPr>
        <w:pStyle w:val="Brdtekst"/>
        <w:spacing w:before="10"/>
        <w:ind w:left="135" w:right="557"/>
        <w:rPr>
          <w:lang w:val="da-DK"/>
        </w:rPr>
      </w:pPr>
    </w:p>
    <w:p w14:paraId="4487EDAE" w14:textId="77777777" w:rsidR="00C14112" w:rsidRPr="005A62F4" w:rsidRDefault="00C14112" w:rsidP="00C14112">
      <w:pPr>
        <w:pStyle w:val="Brdtekst"/>
        <w:spacing w:before="10"/>
        <w:ind w:left="135" w:right="557"/>
        <w:rPr>
          <w:lang w:val="da-DK"/>
        </w:rPr>
      </w:pPr>
      <w:r w:rsidRPr="005A62F4">
        <w:rPr>
          <w:lang w:val="da-DK"/>
        </w:rPr>
        <w:t>Bestyrelsen vil fortsat være aktiv i at påvirke regeringens udviklingspolitiske strategi - særligt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gennem CISU.</w:t>
      </w:r>
    </w:p>
    <w:p w14:paraId="2DB5F292" w14:textId="77777777" w:rsidR="00C14112" w:rsidRPr="005A62F4" w:rsidRDefault="00C14112" w:rsidP="00C14112">
      <w:pPr>
        <w:pStyle w:val="Brdtekst"/>
        <w:spacing w:before="4"/>
        <w:rPr>
          <w:lang w:val="da-DK"/>
        </w:rPr>
      </w:pPr>
    </w:p>
    <w:p w14:paraId="38279405" w14:textId="77777777" w:rsidR="00C14112" w:rsidRPr="005A62F4" w:rsidRDefault="00C14112" w:rsidP="00C14112">
      <w:pPr>
        <w:pStyle w:val="Brdtekst"/>
        <w:ind w:left="135" w:right="557"/>
        <w:rPr>
          <w:lang w:val="da-DK"/>
        </w:rPr>
      </w:pPr>
      <w:r w:rsidRPr="005A62F4">
        <w:rPr>
          <w:lang w:val="da-DK"/>
        </w:rPr>
        <w:t>Bestyrelsen har afholdt en inspirations- og arbejdsweekend på Ærø. Vi fik vendt mangt og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meget, hørte om gamle tider og snakkede om fremtidens strategi. Vi blev blandt andet enige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om at udvikle en skabelon for </w:t>
      </w:r>
      <w:proofErr w:type="spellStart"/>
      <w:r w:rsidRPr="005A62F4">
        <w:rPr>
          <w:lang w:val="da-DK"/>
        </w:rPr>
        <w:t>concept</w:t>
      </w:r>
      <w:proofErr w:type="spellEnd"/>
      <w:r w:rsidRPr="005A62F4">
        <w:rPr>
          <w:lang w:val="da-DK"/>
        </w:rPr>
        <w:t xml:space="preserve"> note, som skal kvalificere projektets konceptet og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informere bestyrelsen, før projektgruppen sætter gang i projektudvikling med partnere. På den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måde kan bestyrelsen have et overblik over, hvilke projekter grupperne gerne vil søge om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midler til hos CISU og lægge en plan for, hvornår hvilke kan søge de begrænsede midler hos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CISU.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 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indført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projektledermøder,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hvor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stort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 småt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bliver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vendt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 tværs af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projektgrupperne. Det er hensigten, at denne erfaringsudveksling vil stimulere til </w:t>
      </w:r>
      <w:proofErr w:type="gramStart"/>
      <w:r w:rsidRPr="005A62F4">
        <w:rPr>
          <w:lang w:val="da-DK"/>
        </w:rPr>
        <w:t>nye</w:t>
      </w:r>
      <w:proofErr w:type="gramEnd"/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samarbejder og ideer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 de forskellige projekter.</w:t>
      </w:r>
    </w:p>
    <w:p w14:paraId="61665A82" w14:textId="77777777" w:rsidR="00C14112" w:rsidRPr="005A62F4" w:rsidRDefault="00C14112" w:rsidP="00C14112">
      <w:pPr>
        <w:pStyle w:val="Brdtekst"/>
        <w:spacing w:before="13"/>
        <w:ind w:left="135" w:right="464"/>
        <w:rPr>
          <w:lang w:val="da-DK"/>
        </w:rPr>
      </w:pPr>
      <w:r w:rsidRPr="005A62F4">
        <w:rPr>
          <w:lang w:val="da-DK"/>
        </w:rPr>
        <w:t>Sekretariatet og bestyrelsen har afholdt et webinar med erfaringsudveksling omkring Covid-19,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hvilke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implikationer 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har haft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 xml:space="preserve">for </w:t>
      </w:r>
      <w:proofErr w:type="spellStart"/>
      <w:r w:rsidRPr="005A62F4">
        <w:rPr>
          <w:lang w:val="da-DK"/>
        </w:rPr>
        <w:t>Diálogos</w:t>
      </w:r>
      <w:proofErr w:type="spellEnd"/>
      <w:r w:rsidRPr="005A62F4">
        <w:rPr>
          <w:lang w:val="da-DK"/>
        </w:rPr>
        <w:t>’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projekter.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Der var enighed om,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flere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webinarer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være 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god ting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for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styrke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sammenhold 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udvikling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af</w:t>
      </w:r>
      <w:r w:rsidRPr="005A62F4">
        <w:rPr>
          <w:spacing w:val="2"/>
          <w:lang w:val="da-DK"/>
        </w:rPr>
        <w:t xml:space="preserve"> </w:t>
      </w:r>
      <w:proofErr w:type="spellStart"/>
      <w:r w:rsidRPr="005A62F4">
        <w:rPr>
          <w:lang w:val="da-DK"/>
        </w:rPr>
        <w:t>Diálogos</w:t>
      </w:r>
      <w:proofErr w:type="spellEnd"/>
      <w:r w:rsidRPr="005A62F4">
        <w:rPr>
          <w:lang w:val="da-DK"/>
        </w:rPr>
        <w:t>.</w:t>
      </w:r>
    </w:p>
    <w:p w14:paraId="2EAB0D23" w14:textId="77777777" w:rsidR="00C14112" w:rsidRPr="005A62F4" w:rsidRDefault="00C14112" w:rsidP="00C14112">
      <w:pPr>
        <w:pStyle w:val="Brdtekst"/>
        <w:spacing w:before="5"/>
        <w:rPr>
          <w:lang w:val="da-DK"/>
        </w:rPr>
      </w:pPr>
    </w:p>
    <w:p w14:paraId="7323BE5F" w14:textId="77777777" w:rsidR="00C14112" w:rsidRPr="005A62F4" w:rsidRDefault="00C14112" w:rsidP="00C14112">
      <w:pPr>
        <w:pStyle w:val="Overskrift2"/>
        <w:spacing w:before="1"/>
        <w:ind w:left="135"/>
        <w:rPr>
          <w:lang w:val="da-DK"/>
        </w:rPr>
      </w:pPr>
      <w:r w:rsidRPr="005A62F4">
        <w:rPr>
          <w:lang w:val="da-DK"/>
        </w:rPr>
        <w:t>Ny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organisation med nye folk</w:t>
      </w:r>
    </w:p>
    <w:p w14:paraId="3D4B275E" w14:textId="77777777" w:rsidR="00C14112" w:rsidRPr="005A62F4" w:rsidRDefault="00C14112" w:rsidP="00C14112">
      <w:pPr>
        <w:pStyle w:val="Brdtekst"/>
        <w:spacing w:before="1"/>
        <w:ind w:left="135" w:right="464"/>
        <w:rPr>
          <w:lang w:val="da-DK"/>
        </w:rPr>
      </w:pPr>
      <w:r w:rsidRPr="005A62F4">
        <w:rPr>
          <w:lang w:val="da-DK"/>
        </w:rPr>
        <w:t xml:space="preserve">Petra </w:t>
      </w:r>
      <w:proofErr w:type="spellStart"/>
      <w:r w:rsidRPr="005A62F4">
        <w:rPr>
          <w:lang w:val="da-DK"/>
        </w:rPr>
        <w:t>Jørs</w:t>
      </w:r>
      <w:proofErr w:type="spellEnd"/>
      <w:r w:rsidRPr="005A62F4">
        <w:rPr>
          <w:lang w:val="da-DK"/>
        </w:rPr>
        <w:t xml:space="preserve"> har som ny foreningskasserer gjort et utroligt stort arbejde i samarbejde med vores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lastRenderedPageBreak/>
        <w:t>nye</w:t>
      </w:r>
      <w:r w:rsidRPr="005A62F4">
        <w:rPr>
          <w:spacing w:val="-2"/>
          <w:lang w:val="da-DK"/>
        </w:rPr>
        <w:t xml:space="preserve"> </w:t>
      </w:r>
      <w:r w:rsidRPr="005A62F4">
        <w:rPr>
          <w:lang w:val="da-DK"/>
        </w:rPr>
        <w:t>bogholder Tony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Jul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Haugsted-Jakobsen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for 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modernisere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vores arbejdsgange.</w:t>
      </w:r>
    </w:p>
    <w:p w14:paraId="07320783" w14:textId="77777777" w:rsidR="00C14112" w:rsidRDefault="00C14112" w:rsidP="00C14112">
      <w:pPr>
        <w:pStyle w:val="Brdtekst"/>
        <w:spacing w:before="3"/>
        <w:ind w:left="135" w:right="557"/>
        <w:rPr>
          <w:lang w:val="da-DK"/>
        </w:rPr>
      </w:pPr>
      <w:r w:rsidRPr="005A62F4">
        <w:rPr>
          <w:lang w:val="da-DK"/>
        </w:rPr>
        <w:t>Foreningskassereren har desuden igangsat regelmæssige møder for projektkassererne.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Møderne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er 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forum,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hvor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projektkassererne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udveksler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erfaringer og hvor nye rutiner og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retningslinjer introduceres og diskuteres. Derfor er det også vigtigt, at alle projektkassererne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deltager i møderne.</w:t>
      </w:r>
    </w:p>
    <w:p w14:paraId="2556CF35" w14:textId="77777777" w:rsidR="00C14112" w:rsidRPr="005A62F4" w:rsidRDefault="00C14112" w:rsidP="00C14112">
      <w:pPr>
        <w:pStyle w:val="Overskrift2"/>
        <w:spacing w:before="93"/>
        <w:ind w:left="135"/>
        <w:rPr>
          <w:lang w:val="da-DK"/>
        </w:rPr>
      </w:pPr>
      <w:r w:rsidRPr="005A62F4">
        <w:rPr>
          <w:lang w:val="da-DK"/>
        </w:rPr>
        <w:t>Projekter</w:t>
      </w:r>
    </w:p>
    <w:p w14:paraId="0E57FAF3" w14:textId="77777777" w:rsidR="00C14112" w:rsidRPr="005A62F4" w:rsidRDefault="00C14112" w:rsidP="00C14112">
      <w:pPr>
        <w:pStyle w:val="Brdtekst"/>
        <w:spacing w:before="2"/>
        <w:ind w:left="135" w:right="461"/>
        <w:rPr>
          <w:lang w:val="da-DK"/>
        </w:rPr>
      </w:pPr>
      <w:r w:rsidRPr="005A62F4">
        <w:rPr>
          <w:lang w:val="da-DK"/>
        </w:rPr>
        <w:t>Projekterne har alle fundet deres veje at navigere gennem Covid-19 pandemien på. Vi har 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2020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haft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pesticidprojekt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Uganda,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der er afsluttet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ved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årets afslutning;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har to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projekter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inden for interkulturel sundhed, et i Uganda og et i Bolivia i samarbejde med </w:t>
      </w:r>
      <w:proofErr w:type="spellStart"/>
      <w:r w:rsidRPr="005A62F4">
        <w:rPr>
          <w:lang w:val="da-DK"/>
        </w:rPr>
        <w:t>Misereor</w:t>
      </w:r>
      <w:proofErr w:type="spellEnd"/>
      <w:r w:rsidRPr="005A62F4">
        <w:rPr>
          <w:lang w:val="da-DK"/>
        </w:rPr>
        <w:t>; slutteligt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har vi fire projekter om guldudvinding uden kviksølv, et der er startet i juli måned i Bolivia, to 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Uganda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og et,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der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er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afsluttet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i Mozambique.</w:t>
      </w:r>
    </w:p>
    <w:p w14:paraId="6042F5D2" w14:textId="77777777" w:rsidR="00C14112" w:rsidRPr="005A62F4" w:rsidRDefault="00C14112" w:rsidP="00C14112">
      <w:pPr>
        <w:pStyle w:val="Brdtekst"/>
        <w:rPr>
          <w:sz w:val="24"/>
          <w:lang w:val="da-DK"/>
        </w:rPr>
      </w:pPr>
    </w:p>
    <w:p w14:paraId="03DD6650" w14:textId="77777777" w:rsidR="00C14112" w:rsidRPr="005A62F4" w:rsidRDefault="00C14112" w:rsidP="00C14112">
      <w:pPr>
        <w:pStyle w:val="Brdtekst"/>
        <w:spacing w:before="10"/>
        <w:rPr>
          <w:sz w:val="20"/>
          <w:lang w:val="da-DK"/>
        </w:rPr>
      </w:pPr>
    </w:p>
    <w:p w14:paraId="5FAAC98D" w14:textId="77777777" w:rsidR="00C14112" w:rsidRPr="005A62F4" w:rsidRDefault="00C14112" w:rsidP="00C14112">
      <w:pPr>
        <w:pStyle w:val="Overskrift2"/>
        <w:ind w:left="135"/>
        <w:rPr>
          <w:lang w:val="da-DK"/>
        </w:rPr>
      </w:pPr>
      <w:r w:rsidRPr="005A62F4">
        <w:rPr>
          <w:lang w:val="da-DK"/>
        </w:rPr>
        <w:t>Pesticid-projekter</w:t>
      </w:r>
    </w:p>
    <w:p w14:paraId="360312CB" w14:textId="77777777" w:rsidR="00C14112" w:rsidRPr="005A62F4" w:rsidRDefault="00C14112" w:rsidP="00C14112">
      <w:pPr>
        <w:pStyle w:val="Brdtekst"/>
        <w:spacing w:before="1"/>
        <w:ind w:left="135" w:right="461"/>
        <w:rPr>
          <w:lang w:val="da-DK"/>
        </w:rPr>
      </w:pPr>
      <w:r w:rsidRPr="005A62F4">
        <w:rPr>
          <w:lang w:val="da-DK"/>
        </w:rPr>
        <w:t>Pesticid-projektet i Uganda har med udgangen af december 2020 afsluttet sidste projektperiode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indsats i flere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etaper,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stået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siden 2010.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starten underviste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landmænd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pesticidsælgere i forsigtig omgang med sprøjtemidler og sundhedspersonale i diagnostik og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behandling af forgiftninger. Siden tilkom undervisning og vejledning af studerende på </w:t>
      </w:r>
      <w:proofErr w:type="spellStart"/>
      <w:r w:rsidRPr="005A62F4">
        <w:rPr>
          <w:lang w:val="da-DK"/>
        </w:rPr>
        <w:t>Makerere</w:t>
      </w:r>
      <w:proofErr w:type="spellEnd"/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universitetet og andre universiteter om dokumentation af forebyggelsen af forgiftninger og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behandling,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som blev præsenteret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tidsskrifter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på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konferencer nationalt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 globalt.</w:t>
      </w:r>
    </w:p>
    <w:p w14:paraId="2EF4D727" w14:textId="77777777" w:rsidR="00C14112" w:rsidRPr="005A62F4" w:rsidRDefault="00C14112" w:rsidP="00C14112">
      <w:pPr>
        <w:pStyle w:val="Brdtekst"/>
        <w:spacing w:before="9"/>
        <w:ind w:left="135" w:right="987"/>
        <w:jc w:val="both"/>
        <w:rPr>
          <w:lang w:val="da-DK"/>
        </w:rPr>
      </w:pPr>
      <w:r w:rsidRPr="005A62F4">
        <w:rPr>
          <w:lang w:val="da-DK"/>
        </w:rPr>
        <w:t>Fødevaresikkerhed blev også et tema med analyser af rester af sprøjtemidler i drikkevand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 grøntsager i samarbejde med Statens Laboratorie. Der blev samarbejdet bredt og givet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kurser til myndigheder og NGO'er,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som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tog bolden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op 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underviser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nu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 de emner om</w:t>
      </w:r>
    </w:p>
    <w:p w14:paraId="01EED21B" w14:textId="77777777" w:rsidR="00C14112" w:rsidRPr="005A62F4" w:rsidRDefault="00C14112" w:rsidP="00C14112">
      <w:pPr>
        <w:pStyle w:val="Brdtekst"/>
        <w:spacing w:before="4"/>
        <w:ind w:left="135" w:right="557"/>
        <w:rPr>
          <w:lang w:val="da-DK"/>
        </w:rPr>
      </w:pPr>
      <w:r w:rsidRPr="005A62F4">
        <w:rPr>
          <w:lang w:val="da-DK"/>
        </w:rPr>
        <w:t>forebyggelse af sprøjtemiddelforgiftninger, som UNACOH vores ugandiske samarbejdspartner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har gjort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i mange år.</w:t>
      </w:r>
    </w:p>
    <w:p w14:paraId="41FF0E9B" w14:textId="77777777" w:rsidR="00C14112" w:rsidRPr="005A62F4" w:rsidRDefault="00C14112" w:rsidP="00C14112">
      <w:pPr>
        <w:pStyle w:val="Brdtekst"/>
        <w:spacing w:before="3"/>
        <w:ind w:left="135" w:right="510"/>
        <w:rPr>
          <w:lang w:val="da-DK"/>
        </w:rPr>
      </w:pPr>
      <w:r w:rsidRPr="005A62F4">
        <w:rPr>
          <w:lang w:val="da-DK"/>
        </w:rPr>
        <w:t>UNACOH er stadig aktiv med forebyggelse af forgiftninger i forskningsprojekter med Schweiz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 Holland, ligesom en stor ansøgning om forskning på området ledet af danske universiteter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netop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er indsendt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disse projekter er UNACOH krumtappen.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håber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derfor,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den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spydspids samarbejdet UNACOH-Dialogos-DASAM har udgjort vil sikre fortsat indsats på dette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vigtige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område af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betydning for menneskers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sundhed,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miljø 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klima.</w:t>
      </w:r>
    </w:p>
    <w:p w14:paraId="70E01E02" w14:textId="77777777" w:rsidR="00C14112" w:rsidRPr="005A62F4" w:rsidRDefault="00C14112" w:rsidP="00C14112">
      <w:pPr>
        <w:pStyle w:val="Brdtekst"/>
        <w:spacing w:before="8"/>
        <w:rPr>
          <w:lang w:val="da-DK"/>
        </w:rPr>
      </w:pPr>
    </w:p>
    <w:p w14:paraId="60EC316E" w14:textId="77777777" w:rsidR="00C14112" w:rsidRPr="005A62F4" w:rsidRDefault="00C14112" w:rsidP="00C14112">
      <w:pPr>
        <w:pStyle w:val="Brdtekst"/>
        <w:ind w:left="135" w:right="472"/>
        <w:rPr>
          <w:lang w:val="da-DK"/>
        </w:rPr>
      </w:pPr>
      <w:r>
        <w:t xml:space="preserve">ICOEPH </w:t>
      </w:r>
      <w:proofErr w:type="spellStart"/>
      <w:r>
        <w:t>og</w:t>
      </w:r>
      <w:proofErr w:type="spellEnd"/>
      <w:r>
        <w:t xml:space="preserve"> </w:t>
      </w:r>
      <w:proofErr w:type="spellStart"/>
      <w:r>
        <w:t>Diálogos</w:t>
      </w:r>
      <w:proofErr w:type="spellEnd"/>
      <w:r>
        <w:t xml:space="preserve">’ </w:t>
      </w:r>
      <w:proofErr w:type="spellStart"/>
      <w:r>
        <w:t>projekt</w:t>
      </w:r>
      <w:proofErr w:type="spellEnd"/>
      <w:r>
        <w:t xml:space="preserve"> </w:t>
      </w:r>
      <w:r>
        <w:rPr>
          <w:b/>
        </w:rPr>
        <w:t xml:space="preserve">"Farming, Health and Environment" </w:t>
      </w:r>
      <w:proofErr w:type="spellStart"/>
      <w:r>
        <w:t>i</w:t>
      </w:r>
      <w:proofErr w:type="spellEnd"/>
      <w:r>
        <w:t xml:space="preserve"> Nepal med Nepal Public</w:t>
      </w:r>
      <w:r>
        <w:rPr>
          <w:spacing w:val="1"/>
        </w:rPr>
        <w:t xml:space="preserve"> </w:t>
      </w:r>
      <w:r>
        <w:t xml:space="preserve">Health Foundation, </w:t>
      </w:r>
      <w:proofErr w:type="spellStart"/>
      <w:r>
        <w:t>sluttede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2020. </w:t>
      </w:r>
      <w:r w:rsidRPr="005A62F4">
        <w:rPr>
          <w:lang w:val="da-DK"/>
        </w:rPr>
        <w:t>En no-</w:t>
      </w:r>
      <w:proofErr w:type="spellStart"/>
      <w:r w:rsidRPr="005A62F4">
        <w:rPr>
          <w:lang w:val="da-DK"/>
        </w:rPr>
        <w:t>cost</w:t>
      </w:r>
      <w:proofErr w:type="spellEnd"/>
      <w:r w:rsidRPr="005A62F4">
        <w:rPr>
          <w:lang w:val="da-DK"/>
        </w:rPr>
        <w:t xml:space="preserve"> </w:t>
      </w:r>
      <w:proofErr w:type="spellStart"/>
      <w:r w:rsidRPr="005A62F4">
        <w:rPr>
          <w:lang w:val="da-DK"/>
        </w:rPr>
        <w:t>extension</w:t>
      </w:r>
      <w:proofErr w:type="spellEnd"/>
      <w:r w:rsidRPr="005A62F4">
        <w:rPr>
          <w:lang w:val="da-DK"/>
        </w:rPr>
        <w:t xml:space="preserve"> periode gjorde det muligt at sikre solid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målopfyldelse trods Corona. Projektet blev påvirket af en omfattende strukturændring i den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offentlige sektor i Nepal, som har krævet agil tilpasning af den oprindelige projektplan. Projektet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 xml:space="preserve">har forebygget pesticidforgiftninger i </w:t>
      </w:r>
      <w:proofErr w:type="spellStart"/>
      <w:r w:rsidRPr="005A62F4">
        <w:rPr>
          <w:lang w:val="da-DK"/>
        </w:rPr>
        <w:t>Chitwan</w:t>
      </w:r>
      <w:proofErr w:type="spellEnd"/>
      <w:r w:rsidRPr="005A62F4">
        <w:rPr>
          <w:lang w:val="da-DK"/>
        </w:rPr>
        <w:t>-distriktet i det sydlige Nepal. man har styrket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viden, holdninger og praksis blandt interessenter i landbrugssektoren, som håndterer pesticider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 øget opmærksomheden omkring forgiftninger blandt lokale sundhedsarbejdere. Omfattende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fortalervirksomhed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for</w:t>
      </w:r>
      <w:r w:rsidRPr="005A62F4">
        <w:rPr>
          <w:spacing w:val="7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reducere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pesticidforgiftninger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forurening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skete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ved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7"/>
          <w:lang w:val="da-DK"/>
        </w:rPr>
        <w:t xml:space="preserve"> </w:t>
      </w:r>
      <w:r w:rsidRPr="005A62F4">
        <w:rPr>
          <w:lang w:val="da-DK"/>
        </w:rPr>
        <w:t>udbrede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viden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om projektets metoder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blandt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vigtige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interessenter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distrikts- og nationalt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niveau.</w:t>
      </w:r>
    </w:p>
    <w:p w14:paraId="603128CB" w14:textId="77777777" w:rsidR="00C14112" w:rsidRPr="005A62F4" w:rsidRDefault="00C14112" w:rsidP="00C14112">
      <w:pPr>
        <w:pStyle w:val="Brdtekst"/>
        <w:spacing w:before="13"/>
        <w:ind w:left="135" w:right="463"/>
        <w:rPr>
          <w:lang w:val="da-DK"/>
        </w:rPr>
      </w:pPr>
      <w:r w:rsidRPr="005A62F4">
        <w:rPr>
          <w:lang w:val="da-DK"/>
        </w:rPr>
        <w:t>Projektet har skabt et omfattende træningskoncept, slutevalueringen viser, at træningen 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øget viden,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påvirket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holdninger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ikke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mindst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medført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betydelige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ændringer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adfærd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hos disse</w:t>
      </w:r>
      <w:r w:rsidRPr="005A62F4">
        <w:rPr>
          <w:spacing w:val="-58"/>
          <w:lang w:val="da-DK"/>
        </w:rPr>
        <w:t xml:space="preserve"> </w:t>
      </w:r>
      <w:r w:rsidRPr="005A62F4">
        <w:rPr>
          <w:lang w:val="da-DK"/>
        </w:rPr>
        <w:t>interessenter. 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sundhedssektoren</w:t>
      </w:r>
      <w:r w:rsidRPr="005A62F4">
        <w:rPr>
          <w:spacing w:val="-2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kapacitetsopbygningen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betydet, 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sundhedspersonalet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er blevet opmærksomme på deres ansvar i forebyggelsen af forgiftninger og udviser motivation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for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leve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op til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dette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ansvar.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Projektet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udviklet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en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digital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platform,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hvorfra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viden,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metoder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 strategier om sikker håndtering af pesticider bliver udbredt. Et meget vigtigt resultat i forhold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fortalervirksomhed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er,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alle 7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interventions-kommuner,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 baggrund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af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ihærdige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strategiske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opsøgende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indsatser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fra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projektets medarbejdere,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valgt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designe fortsatte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indsatser med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henblik på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reducere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brugen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af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pesticider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allokeret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midler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disse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lastRenderedPageBreak/>
        <w:t>indsatser.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ICOEPH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1"/>
          <w:lang w:val="da-DK"/>
        </w:rPr>
        <w:t xml:space="preserve"> </w:t>
      </w:r>
      <w:proofErr w:type="spellStart"/>
      <w:r w:rsidRPr="005A62F4">
        <w:rPr>
          <w:lang w:val="da-DK"/>
        </w:rPr>
        <w:t>Diálogos</w:t>
      </w:r>
      <w:proofErr w:type="spellEnd"/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ansøgt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om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endnu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et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3-årigt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projekt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hos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CISU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med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budget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 3,7 millioner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kr.</w:t>
      </w:r>
    </w:p>
    <w:p w14:paraId="58F6D9CC" w14:textId="77777777" w:rsidR="00C14112" w:rsidRPr="005A62F4" w:rsidRDefault="00C14112" w:rsidP="00C14112">
      <w:pPr>
        <w:pStyle w:val="Brdtekst"/>
        <w:spacing w:before="6"/>
        <w:rPr>
          <w:sz w:val="23"/>
          <w:lang w:val="da-DK"/>
        </w:rPr>
      </w:pPr>
    </w:p>
    <w:p w14:paraId="110E5016" w14:textId="77777777" w:rsidR="00C14112" w:rsidRPr="005A62F4" w:rsidRDefault="00C14112" w:rsidP="00C14112">
      <w:pPr>
        <w:pStyle w:val="Overskrift2"/>
        <w:ind w:left="135"/>
        <w:rPr>
          <w:lang w:val="da-DK"/>
        </w:rPr>
      </w:pPr>
      <w:proofErr w:type="gramStart"/>
      <w:r w:rsidRPr="005A62F4">
        <w:rPr>
          <w:lang w:val="da-DK"/>
        </w:rPr>
        <w:t>Interkulturel</w:t>
      </w:r>
      <w:proofErr w:type="gramEnd"/>
      <w:r w:rsidRPr="005A62F4">
        <w:rPr>
          <w:spacing w:val="-2"/>
          <w:lang w:val="da-DK"/>
        </w:rPr>
        <w:t xml:space="preserve"> </w:t>
      </w:r>
      <w:r w:rsidRPr="005A62F4">
        <w:rPr>
          <w:lang w:val="da-DK"/>
        </w:rPr>
        <w:t>sundhedsprojekter</w:t>
      </w:r>
    </w:p>
    <w:p w14:paraId="324CD504" w14:textId="77777777" w:rsidR="00C14112" w:rsidRPr="005A62F4" w:rsidRDefault="00C14112" w:rsidP="00C14112">
      <w:pPr>
        <w:pStyle w:val="Brdtekst"/>
        <w:spacing w:before="93"/>
        <w:ind w:left="136" w:right="447"/>
        <w:rPr>
          <w:lang w:val="da-DK"/>
        </w:rPr>
      </w:pPr>
      <w:r w:rsidRPr="005A62F4">
        <w:rPr>
          <w:b/>
          <w:lang w:val="da-DK"/>
        </w:rPr>
        <w:t>Projektet i</w:t>
      </w:r>
      <w:r w:rsidRPr="005A62F4">
        <w:rPr>
          <w:b/>
          <w:spacing w:val="1"/>
          <w:lang w:val="da-DK"/>
        </w:rPr>
        <w:t xml:space="preserve"> </w:t>
      </w:r>
      <w:proofErr w:type="spellStart"/>
      <w:r w:rsidRPr="005A62F4">
        <w:rPr>
          <w:b/>
          <w:lang w:val="da-DK"/>
        </w:rPr>
        <w:t>Karamoja</w:t>
      </w:r>
      <w:proofErr w:type="spellEnd"/>
      <w:r w:rsidRPr="005A62F4">
        <w:rPr>
          <w:b/>
          <w:lang w:val="da-DK"/>
        </w:rPr>
        <w:t>,</w:t>
      </w:r>
      <w:r w:rsidRPr="005A62F4">
        <w:rPr>
          <w:b/>
          <w:spacing w:val="2"/>
          <w:lang w:val="da-DK"/>
        </w:rPr>
        <w:t xml:space="preserve"> </w:t>
      </w:r>
      <w:r w:rsidRPr="005A62F4">
        <w:rPr>
          <w:b/>
          <w:lang w:val="da-DK"/>
        </w:rPr>
        <w:t xml:space="preserve">Uganda </w:t>
      </w:r>
      <w:r w:rsidRPr="005A62F4">
        <w:rPr>
          <w:lang w:val="da-DK"/>
        </w:rPr>
        <w:t>med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samarbejdspartneren KIMHECOP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fokus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interkulturel sundhed, via kvindegrupper, pigegrupper i skolerne og samarbejde mellem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traditionelle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behandlere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moderne sundhedssystem,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ønsker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sikre bedre</w:t>
      </w:r>
      <w:r>
        <w:rPr>
          <w:lang w:val="da-DK"/>
        </w:rPr>
        <w:t xml:space="preserve"> </w:t>
      </w:r>
      <w:r w:rsidRPr="005A62F4">
        <w:rPr>
          <w:lang w:val="da-DK"/>
        </w:rPr>
        <w:t xml:space="preserve">sundhedsforhold og mindre dødelighed blandt </w:t>
      </w:r>
      <w:proofErr w:type="spellStart"/>
      <w:r w:rsidRPr="005A62F4">
        <w:rPr>
          <w:lang w:val="da-DK"/>
        </w:rPr>
        <w:t>Karamojong</w:t>
      </w:r>
      <w:proofErr w:type="spellEnd"/>
      <w:r w:rsidRPr="005A62F4">
        <w:rPr>
          <w:lang w:val="da-DK"/>
        </w:rPr>
        <w:t>-folket. 2020 har som for mange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andre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været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år præget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af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Covid-19.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fleste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aktiviteter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har kørt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uden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store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udfordringer,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men særligt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samarbejdet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på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skolerne har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været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svært.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Skolerne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 Uganda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været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lukket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siden marts 2020, enkelte klassetrin blev åbnet op i januar 2021. De første undersøgelser viser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at hjemsendelse har øget antallet af ægteskab og graviditeter blandt de unge kvinder, netop det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prøver 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forhindre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ved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arbejdet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med skolerne.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Grundet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alvorlig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sygdom hos barnet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den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ene af vores medarbejdere været på orlov, og efter lang tid valgte hun at sige op. Det har været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svært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finde 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erstatning og det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har trukket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veksler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resten af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personalet,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men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de 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som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altid arbejdet videre. Projektet er i sin anden fase som slutter 31. august 2021, der arbejdes på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ny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ansøgning,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hvor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der skal arbejdes videre med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nogle af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 samme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temaer.</w:t>
      </w:r>
    </w:p>
    <w:p w14:paraId="4894D770" w14:textId="77777777" w:rsidR="00C14112" w:rsidRPr="005A62F4" w:rsidRDefault="00C14112" w:rsidP="00C14112">
      <w:pPr>
        <w:pStyle w:val="Brdtekst"/>
        <w:spacing w:before="4"/>
        <w:rPr>
          <w:sz w:val="23"/>
          <w:lang w:val="da-DK"/>
        </w:rPr>
      </w:pPr>
    </w:p>
    <w:p w14:paraId="1119CD7D" w14:textId="77777777" w:rsidR="00C14112" w:rsidRPr="005A62F4" w:rsidRDefault="00C14112" w:rsidP="00C14112">
      <w:pPr>
        <w:pStyle w:val="Brdtekst"/>
        <w:spacing w:before="1"/>
        <w:ind w:left="136" w:right="544"/>
        <w:rPr>
          <w:lang w:val="da-DK"/>
        </w:rPr>
      </w:pPr>
      <w:proofErr w:type="spellStart"/>
      <w:r w:rsidRPr="005A62F4">
        <w:rPr>
          <w:b/>
          <w:lang w:val="da-DK"/>
        </w:rPr>
        <w:t>Samfinansiering</w:t>
      </w:r>
      <w:proofErr w:type="spellEnd"/>
      <w:r w:rsidRPr="005A62F4">
        <w:rPr>
          <w:b/>
          <w:spacing w:val="-1"/>
          <w:lang w:val="da-DK"/>
        </w:rPr>
        <w:t xml:space="preserve"> </w:t>
      </w:r>
      <w:r w:rsidRPr="005A62F4">
        <w:rPr>
          <w:b/>
          <w:lang w:val="da-DK"/>
        </w:rPr>
        <w:t>Projektet</w:t>
      </w:r>
      <w:r w:rsidRPr="005A62F4">
        <w:rPr>
          <w:b/>
          <w:spacing w:val="1"/>
          <w:lang w:val="da-DK"/>
        </w:rPr>
        <w:t xml:space="preserve"> </w:t>
      </w:r>
      <w:r w:rsidRPr="005A62F4">
        <w:rPr>
          <w:b/>
          <w:lang w:val="da-DK"/>
        </w:rPr>
        <w:t>med</w:t>
      </w:r>
      <w:r w:rsidRPr="005A62F4">
        <w:rPr>
          <w:b/>
          <w:spacing w:val="-1"/>
          <w:lang w:val="da-DK"/>
        </w:rPr>
        <w:t xml:space="preserve"> </w:t>
      </w:r>
      <w:proofErr w:type="spellStart"/>
      <w:r w:rsidRPr="005A62F4">
        <w:rPr>
          <w:b/>
          <w:lang w:val="da-DK"/>
        </w:rPr>
        <w:t>Misereor</w:t>
      </w:r>
      <w:proofErr w:type="spellEnd"/>
      <w:r w:rsidRPr="005A62F4">
        <w:rPr>
          <w:b/>
          <w:spacing w:val="1"/>
          <w:lang w:val="da-DK"/>
        </w:rPr>
        <w:t xml:space="preserve"> </w:t>
      </w:r>
      <w:r w:rsidRPr="005A62F4">
        <w:rPr>
          <w:b/>
          <w:lang w:val="da-DK"/>
        </w:rPr>
        <w:t>i</w:t>
      </w:r>
      <w:r w:rsidRPr="005A62F4">
        <w:rPr>
          <w:b/>
          <w:spacing w:val="2"/>
          <w:lang w:val="da-DK"/>
        </w:rPr>
        <w:t xml:space="preserve"> </w:t>
      </w:r>
      <w:r w:rsidRPr="005A62F4">
        <w:rPr>
          <w:b/>
          <w:lang w:val="da-DK"/>
        </w:rPr>
        <w:t>Bolivia</w:t>
      </w:r>
      <w:r w:rsidRPr="005A62F4">
        <w:rPr>
          <w:b/>
          <w:spacing w:val="2"/>
          <w:lang w:val="da-DK"/>
        </w:rPr>
        <w:t xml:space="preserve"> </w:t>
      </w:r>
      <w:r w:rsidRPr="005A62F4">
        <w:rPr>
          <w:lang w:val="da-DK"/>
        </w:rPr>
        <w:t>kører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planmæssigt.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er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interessant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perspektivrigt at indgå i et </w:t>
      </w:r>
      <w:proofErr w:type="spellStart"/>
      <w:r w:rsidRPr="005A62F4">
        <w:rPr>
          <w:lang w:val="da-DK"/>
        </w:rPr>
        <w:t>samfinansieringsprojekt</w:t>
      </w:r>
      <w:proofErr w:type="spellEnd"/>
      <w:r w:rsidRPr="005A62F4">
        <w:rPr>
          <w:lang w:val="da-DK"/>
        </w:rPr>
        <w:t xml:space="preserve"> med en erfaren og solid samarbejdspartner.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lyset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af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Covid-19 pandemien 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været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styrke,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1"/>
          <w:lang w:val="da-DK"/>
        </w:rPr>
        <w:t xml:space="preserve"> </w:t>
      </w:r>
      <w:proofErr w:type="spellStart"/>
      <w:r w:rsidRPr="005A62F4">
        <w:rPr>
          <w:lang w:val="da-DK"/>
        </w:rPr>
        <w:t>Misereor</w:t>
      </w:r>
      <w:proofErr w:type="spellEnd"/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stærke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lokale folk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Bolivia til at monitorere projektet, når nu de oversøiske rejser ikke er mulige. Der pågår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aktiviteter med henblik på at forlænge samarbejdet med et større projekt i 2022.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Hertil søges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CISU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om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finansiering i efteråret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2021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til 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pilotprojekt.</w:t>
      </w:r>
    </w:p>
    <w:p w14:paraId="25ECFA2C" w14:textId="77777777" w:rsidR="00C14112" w:rsidRPr="005A62F4" w:rsidRDefault="00C14112" w:rsidP="00C14112">
      <w:pPr>
        <w:pStyle w:val="Brdtekst"/>
        <w:spacing w:before="9"/>
        <w:rPr>
          <w:lang w:val="da-DK"/>
        </w:rPr>
      </w:pPr>
    </w:p>
    <w:p w14:paraId="0F462196" w14:textId="77777777" w:rsidR="00C14112" w:rsidRPr="005A62F4" w:rsidRDefault="00C14112" w:rsidP="00C14112">
      <w:pPr>
        <w:pStyle w:val="Overskrift2"/>
        <w:spacing w:before="1"/>
        <w:rPr>
          <w:lang w:val="da-DK"/>
        </w:rPr>
      </w:pPr>
      <w:r w:rsidRPr="005A62F4">
        <w:rPr>
          <w:lang w:val="da-DK"/>
        </w:rPr>
        <w:t>Uddannelsesfond</w:t>
      </w:r>
      <w:r w:rsidRPr="005A62F4">
        <w:rPr>
          <w:spacing w:val="-3"/>
          <w:lang w:val="da-DK"/>
        </w:rPr>
        <w:t xml:space="preserve"> </w:t>
      </w:r>
      <w:r w:rsidRPr="005A62F4">
        <w:rPr>
          <w:lang w:val="da-DK"/>
        </w:rPr>
        <w:t>Projekt 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Burundi</w:t>
      </w:r>
    </w:p>
    <w:p w14:paraId="1083226E" w14:textId="77777777" w:rsidR="00C14112" w:rsidRPr="005A62F4" w:rsidRDefault="00C14112" w:rsidP="00C14112">
      <w:pPr>
        <w:pStyle w:val="Brdtekst"/>
        <w:spacing w:before="1"/>
        <w:ind w:left="136" w:right="461"/>
        <w:rPr>
          <w:lang w:val="da-DK"/>
        </w:rPr>
      </w:pPr>
      <w:r w:rsidRPr="005A62F4">
        <w:rPr>
          <w:lang w:val="da-DK"/>
        </w:rPr>
        <w:t xml:space="preserve">Projektet er nu velbeskrevet med forklaring om, hvordan læger i Burundi støttes </w:t>
      </w:r>
      <w:proofErr w:type="gramStart"/>
      <w:r w:rsidRPr="005A62F4">
        <w:rPr>
          <w:lang w:val="da-DK"/>
        </w:rPr>
        <w:t>med ?</w:t>
      </w:r>
      <w:proofErr w:type="gramEnd"/>
      <w:r w:rsidRPr="005A62F4">
        <w:rPr>
          <w:lang w:val="da-DK"/>
        </w:rPr>
        <w:t xml:space="preserve"> </w:t>
      </w:r>
      <w:proofErr w:type="gramStart"/>
      <w:r w:rsidRPr="005A62F4">
        <w:rPr>
          <w:lang w:val="da-DK"/>
        </w:rPr>
        <w:t>- ?</w:t>
      </w:r>
      <w:proofErr w:type="gramEnd"/>
      <w:r w:rsidRPr="005A62F4">
        <w:rPr>
          <w:lang w:val="da-DK"/>
        </w:rPr>
        <w:t xml:space="preserve"> af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omkostningerne ved at videreuddanne sig til speciallæger i et naboland, hvor der er muligheder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for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efteruddannelse.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Lægerne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forventes 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tilbagebetale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beløbet,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når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 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fungerende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speciallæger.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skal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arbejdes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finde fonde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og måske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danske læger,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der vil støtte.</w:t>
      </w:r>
      <w:r>
        <w:rPr>
          <w:lang w:val="da-DK"/>
        </w:rPr>
        <w:t xml:space="preserve"> </w:t>
      </w:r>
      <w:r w:rsidRPr="005A62F4">
        <w:rPr>
          <w:lang w:val="da-DK"/>
        </w:rPr>
        <w:t>Gruppen har ligget stille, da de ledende medlemmer er fuldt optaget af organisering af Covid-19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omsorg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og behandling af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patienter,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der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er indlagte.</w:t>
      </w:r>
    </w:p>
    <w:p w14:paraId="11CC8C83" w14:textId="77777777" w:rsidR="00C14112" w:rsidRPr="005A62F4" w:rsidRDefault="00C14112" w:rsidP="00C14112">
      <w:pPr>
        <w:pStyle w:val="Brdtekst"/>
        <w:spacing w:before="4"/>
        <w:rPr>
          <w:lang w:val="da-DK"/>
        </w:rPr>
      </w:pPr>
    </w:p>
    <w:p w14:paraId="6F373A0E" w14:textId="77777777" w:rsidR="00C14112" w:rsidRPr="005A62F4" w:rsidRDefault="00C14112" w:rsidP="00C14112">
      <w:pPr>
        <w:pStyle w:val="Overskrift2"/>
        <w:rPr>
          <w:lang w:val="da-DK"/>
        </w:rPr>
      </w:pPr>
      <w:r w:rsidRPr="005A62F4">
        <w:rPr>
          <w:lang w:val="da-DK"/>
        </w:rPr>
        <w:t>Projekter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om guldudvinding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uden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kviksølv</w:t>
      </w:r>
    </w:p>
    <w:p w14:paraId="34BB1B54" w14:textId="77777777" w:rsidR="00C14112" w:rsidRPr="005A62F4" w:rsidRDefault="00C14112" w:rsidP="00C14112">
      <w:pPr>
        <w:pStyle w:val="Brdtekst"/>
        <w:spacing w:before="1"/>
        <w:ind w:left="136" w:right="464"/>
        <w:rPr>
          <w:lang w:val="da-DK"/>
        </w:rPr>
      </w:pPr>
      <w:r w:rsidRPr="005A62F4">
        <w:rPr>
          <w:lang w:val="da-DK"/>
        </w:rPr>
        <w:t xml:space="preserve">Projektet </w:t>
      </w:r>
      <w:r w:rsidRPr="005A62F4">
        <w:rPr>
          <w:b/>
          <w:lang w:val="da-DK"/>
        </w:rPr>
        <w:t>Mercury-</w:t>
      </w:r>
      <w:proofErr w:type="spellStart"/>
      <w:r w:rsidRPr="005A62F4">
        <w:rPr>
          <w:b/>
          <w:lang w:val="da-DK"/>
        </w:rPr>
        <w:t>free</w:t>
      </w:r>
      <w:proofErr w:type="spellEnd"/>
      <w:r w:rsidRPr="005A62F4">
        <w:rPr>
          <w:b/>
          <w:lang w:val="da-DK"/>
        </w:rPr>
        <w:t xml:space="preserve"> gold </w:t>
      </w:r>
      <w:proofErr w:type="spellStart"/>
      <w:r w:rsidRPr="005A62F4">
        <w:rPr>
          <w:b/>
          <w:lang w:val="da-DK"/>
        </w:rPr>
        <w:t>mining</w:t>
      </w:r>
      <w:proofErr w:type="spellEnd"/>
      <w:r w:rsidRPr="005A62F4">
        <w:rPr>
          <w:b/>
          <w:lang w:val="da-DK"/>
        </w:rPr>
        <w:t xml:space="preserve"> in Bolivia 2020-2022 </w:t>
      </w:r>
      <w:r w:rsidRPr="005A62F4">
        <w:rPr>
          <w:lang w:val="da-DK"/>
        </w:rPr>
        <w:t>har været i gang siden 1.juli 2020.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Det lykkedes i andet forsøg i maj 2020 at opnå godkendelse fra CISU. Hovedmålet er at stoppe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kviksølvforurening fra små-skala minedrift i Bolivia af hensyn til både miljøet og helbredet for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minearbejdere</w:t>
      </w:r>
      <w:r w:rsidRPr="005A62F4">
        <w:rPr>
          <w:spacing w:val="-2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den</w:t>
      </w:r>
      <w:r w:rsidRPr="005A62F4">
        <w:rPr>
          <w:spacing w:val="-2"/>
          <w:lang w:val="da-DK"/>
        </w:rPr>
        <w:t xml:space="preserve"> </w:t>
      </w:r>
      <w:r w:rsidRPr="005A62F4">
        <w:rPr>
          <w:lang w:val="da-DK"/>
        </w:rPr>
        <w:t>øvrige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befolkning, og</w:t>
      </w:r>
      <w:r w:rsidRPr="005A62F4">
        <w:rPr>
          <w:spacing w:val="-2"/>
          <w:lang w:val="da-DK"/>
        </w:rPr>
        <w:t xml:space="preserve"> </w:t>
      </w:r>
      <w:r w:rsidRPr="005A62F4">
        <w:rPr>
          <w:lang w:val="da-DK"/>
        </w:rPr>
        <w:t>samtidig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opretholde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eller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forbedre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guld-udbyttet.</w:t>
      </w:r>
      <w:r>
        <w:rPr>
          <w:lang w:val="da-DK"/>
        </w:rPr>
        <w:t xml:space="preserve"> </w:t>
      </w:r>
      <w:r w:rsidRPr="005A62F4">
        <w:rPr>
          <w:lang w:val="da-DK"/>
        </w:rPr>
        <w:t>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sker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ved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introducere 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udbrede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kviksølvfri udvindingsmetode,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især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via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“minearbejder-til-minearbejder-træning”.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Ønsket om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kviksølvfri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minedrift søges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forankret 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lokalsamfundet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via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dannelse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af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interessegrupper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 tværs af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minearbejdere,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lærere,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sundhedspersonale og lokalpolitikere. Disse grupper søger så at bidrage til den nationale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udfasning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af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kviksølv,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som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Bolivia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forpligtet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sig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til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igennem</w:t>
      </w:r>
      <w:r w:rsidRPr="005A62F4">
        <w:rPr>
          <w:spacing w:val="3"/>
          <w:lang w:val="da-DK"/>
        </w:rPr>
        <w:t xml:space="preserve"> </w:t>
      </w:r>
      <w:proofErr w:type="spellStart"/>
      <w:r w:rsidRPr="005A62F4">
        <w:rPr>
          <w:lang w:val="da-DK"/>
        </w:rPr>
        <w:t>Minamata</w:t>
      </w:r>
      <w:proofErr w:type="spellEnd"/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konventionen.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“Partner 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Syd”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PLAGBOL, og trods pandemi,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politisk uro,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oversvømmelser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er de kommet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rigtig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fornuftigt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fra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start.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opståede forsinkelser forventes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indhentet i løbet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af 2021.</w:t>
      </w:r>
    </w:p>
    <w:p w14:paraId="09144341" w14:textId="77777777" w:rsidR="00C14112" w:rsidRPr="005A62F4" w:rsidRDefault="00C14112" w:rsidP="00C14112">
      <w:pPr>
        <w:pStyle w:val="Brdtekst"/>
        <w:rPr>
          <w:sz w:val="23"/>
          <w:lang w:val="da-DK"/>
        </w:rPr>
      </w:pPr>
    </w:p>
    <w:p w14:paraId="6964D101" w14:textId="77777777" w:rsidR="00C14112" w:rsidRPr="005A62F4" w:rsidRDefault="00C14112" w:rsidP="00C14112">
      <w:pPr>
        <w:pStyle w:val="Overskrift2"/>
        <w:rPr>
          <w:lang w:val="da-DK"/>
        </w:rPr>
      </w:pPr>
      <w:proofErr w:type="spellStart"/>
      <w:r w:rsidRPr="005A62F4">
        <w:rPr>
          <w:lang w:val="da-DK"/>
        </w:rPr>
        <w:t>Free</w:t>
      </w:r>
      <w:proofErr w:type="spellEnd"/>
      <w:r w:rsidRPr="005A62F4">
        <w:rPr>
          <w:spacing w:val="-1"/>
          <w:lang w:val="da-DK"/>
        </w:rPr>
        <w:t xml:space="preserve"> </w:t>
      </w:r>
      <w:proofErr w:type="spellStart"/>
      <w:r w:rsidRPr="005A62F4">
        <w:rPr>
          <w:lang w:val="da-DK"/>
        </w:rPr>
        <w:t>Your</w:t>
      </w:r>
      <w:proofErr w:type="spellEnd"/>
      <w:r w:rsidRPr="005A62F4">
        <w:rPr>
          <w:lang w:val="da-DK"/>
        </w:rPr>
        <w:t xml:space="preserve"> Mine</w:t>
      </w:r>
    </w:p>
    <w:p w14:paraId="5BB2FCA3" w14:textId="77777777" w:rsidR="00C14112" w:rsidRDefault="00C14112" w:rsidP="00C14112">
      <w:pPr>
        <w:pStyle w:val="Brdtekst"/>
        <w:spacing w:before="1"/>
        <w:ind w:left="136" w:right="461"/>
        <w:rPr>
          <w:lang w:val="da-DK"/>
        </w:rPr>
      </w:pPr>
      <w:proofErr w:type="spellStart"/>
      <w:r w:rsidRPr="005A62F4">
        <w:rPr>
          <w:lang w:val="da-DK"/>
        </w:rPr>
        <w:t>Free</w:t>
      </w:r>
      <w:proofErr w:type="spellEnd"/>
      <w:r w:rsidRPr="005A62F4">
        <w:rPr>
          <w:spacing w:val="-1"/>
          <w:lang w:val="da-DK"/>
        </w:rPr>
        <w:t xml:space="preserve"> </w:t>
      </w:r>
      <w:proofErr w:type="spellStart"/>
      <w:r w:rsidRPr="005A62F4">
        <w:rPr>
          <w:lang w:val="da-DK"/>
        </w:rPr>
        <w:t>Your</w:t>
      </w:r>
      <w:proofErr w:type="spellEnd"/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Mine-projektet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(Uganda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2018-21)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kom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svært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fra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start,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da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vores lokale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projektleder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råbte vagt i gevær over for korruption i den nye samarbejdsorganisation NAPE. Det lykkes at få</w:t>
      </w:r>
      <w:r w:rsidRPr="005A62F4">
        <w:rPr>
          <w:spacing w:val="-59"/>
          <w:lang w:val="da-DK"/>
        </w:rPr>
        <w:t xml:space="preserve"> </w:t>
      </w:r>
      <w:proofErr w:type="spellStart"/>
      <w:r w:rsidRPr="005A62F4">
        <w:rPr>
          <w:lang w:val="da-DK"/>
        </w:rPr>
        <w:lastRenderedPageBreak/>
        <w:t>CISUs</w:t>
      </w:r>
      <w:proofErr w:type="spellEnd"/>
      <w:r w:rsidRPr="005A62F4">
        <w:rPr>
          <w:lang w:val="da-DK"/>
        </w:rPr>
        <w:t xml:space="preserve"> velsignelse til at overføre projektet til vores gamle og solide partnerorganisation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UNACOH,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hvor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kommet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godt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gang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da Covid-19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ramte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mange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planlagte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trænings-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informationsaktiviteter. Vi har ikke haft nogen projektrejser i 2020. Den kviksølvfri metode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anvendes nu i enkelte kooperativer i </w:t>
      </w:r>
      <w:proofErr w:type="spellStart"/>
      <w:r w:rsidRPr="005A62F4">
        <w:rPr>
          <w:lang w:val="da-DK"/>
        </w:rPr>
        <w:t>Tiira</w:t>
      </w:r>
      <w:proofErr w:type="spellEnd"/>
      <w:r w:rsidRPr="005A62F4">
        <w:rPr>
          <w:lang w:val="da-DK"/>
        </w:rPr>
        <w:t>. Det er vores erfaring at videre udbredelse kræver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politiske tiltage og gentagen træning. Vores andet projektområde, </w:t>
      </w:r>
      <w:proofErr w:type="spellStart"/>
      <w:r w:rsidRPr="005A62F4">
        <w:rPr>
          <w:lang w:val="da-DK"/>
        </w:rPr>
        <w:t>Buhwehu</w:t>
      </w:r>
      <w:proofErr w:type="spellEnd"/>
      <w:r w:rsidRPr="005A62F4">
        <w:rPr>
          <w:lang w:val="da-DK"/>
        </w:rPr>
        <w:t>, har længe været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lukket ned, men åbnede for nylig igen. Tilmed på lovlig vis. De guldgraverne vi havde </w:t>
      </w:r>
    </w:p>
    <w:p w14:paraId="7C92DAEB" w14:textId="77777777" w:rsidR="00C14112" w:rsidRDefault="00C14112" w:rsidP="00C14112">
      <w:pPr>
        <w:pStyle w:val="Brdtekst"/>
        <w:spacing w:before="1"/>
        <w:ind w:left="136" w:right="461"/>
        <w:rPr>
          <w:lang w:val="da-DK"/>
        </w:rPr>
      </w:pPr>
    </w:p>
    <w:p w14:paraId="28E5642E" w14:textId="77777777" w:rsidR="00C14112" w:rsidRPr="005A62F4" w:rsidRDefault="00C14112" w:rsidP="00C14112">
      <w:pPr>
        <w:pStyle w:val="Brdtekst"/>
        <w:spacing w:before="1"/>
        <w:ind w:left="136" w:right="461"/>
        <w:rPr>
          <w:lang w:val="da-DK"/>
        </w:rPr>
      </w:pPr>
      <w:r w:rsidRPr="005A62F4">
        <w:rPr>
          <w:lang w:val="da-DK"/>
        </w:rPr>
        <w:t>med 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Thyborøn</w:t>
      </w:r>
      <w:r w:rsidRPr="005A62F4">
        <w:rPr>
          <w:spacing w:val="-2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2018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dannede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organisationen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UGAASM,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som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siden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har fået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politisk indflydelse.</w:t>
      </w:r>
    </w:p>
    <w:p w14:paraId="03410777" w14:textId="77777777" w:rsidR="00C14112" w:rsidRDefault="00C14112" w:rsidP="00C14112">
      <w:pPr>
        <w:pStyle w:val="Brdtekst"/>
        <w:spacing w:before="13"/>
        <w:ind w:left="136" w:right="557"/>
        <w:rPr>
          <w:lang w:val="da-DK"/>
        </w:rPr>
      </w:pPr>
      <w:r w:rsidRPr="005A62F4">
        <w:rPr>
          <w:lang w:val="da-DK"/>
        </w:rPr>
        <w:t>Guldgraverne har fået regeringens tilladelse til de kan udvinde guld på lovlig vis. Her skal der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trænes 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den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kviksølvfri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metode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igen,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skal arbejde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for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tilladelserne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til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minedrift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bliver</w:t>
      </w:r>
    </w:p>
    <w:p w14:paraId="70C81008" w14:textId="77777777" w:rsidR="00C14112" w:rsidRPr="005A62F4" w:rsidRDefault="00C14112" w:rsidP="00C14112">
      <w:pPr>
        <w:pStyle w:val="Brdtekst"/>
        <w:spacing w:before="93"/>
        <w:ind w:left="136" w:right="557"/>
        <w:rPr>
          <w:lang w:val="da-DK"/>
        </w:rPr>
      </w:pPr>
      <w:r w:rsidRPr="005A62F4">
        <w:rPr>
          <w:lang w:val="da-DK"/>
        </w:rPr>
        <w:t>betinget af, at der ikke anvendes kviksølv. Projektet slutter juli 2021 og derfor har vi søgt om et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nyt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toårigt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projekt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(</w:t>
      </w:r>
      <w:proofErr w:type="spellStart"/>
      <w:r w:rsidRPr="005A62F4">
        <w:rPr>
          <w:lang w:val="da-DK"/>
        </w:rPr>
        <w:t>Free</w:t>
      </w:r>
      <w:proofErr w:type="spellEnd"/>
      <w:r w:rsidRPr="005A62F4">
        <w:rPr>
          <w:spacing w:val="-1"/>
          <w:lang w:val="da-DK"/>
        </w:rPr>
        <w:t xml:space="preserve"> </w:t>
      </w:r>
      <w:proofErr w:type="spellStart"/>
      <w:r w:rsidRPr="005A62F4">
        <w:rPr>
          <w:lang w:val="da-DK"/>
        </w:rPr>
        <w:t>Your</w:t>
      </w:r>
      <w:proofErr w:type="spellEnd"/>
      <w:r w:rsidRPr="005A62F4">
        <w:rPr>
          <w:lang w:val="da-DK"/>
        </w:rPr>
        <w:t xml:space="preserve"> Mine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2023),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som udover 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fortsættelse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af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igangværende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aktiviteter også indeholder et nyt projektområde og et samarbejde med </w:t>
      </w:r>
      <w:proofErr w:type="spellStart"/>
      <w:r w:rsidRPr="005A62F4">
        <w:rPr>
          <w:lang w:val="da-DK"/>
        </w:rPr>
        <w:t>Busitema</w:t>
      </w:r>
      <w:proofErr w:type="spellEnd"/>
      <w:r w:rsidRPr="005A62F4">
        <w:rPr>
          <w:lang w:val="da-DK"/>
        </w:rPr>
        <w:t xml:space="preserve"> Universitetet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om at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lave 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kursus i kviksølvfri guldudvinding.</w:t>
      </w:r>
    </w:p>
    <w:p w14:paraId="461BFEC4" w14:textId="77777777" w:rsidR="00C14112" w:rsidRPr="005A62F4" w:rsidRDefault="00C14112" w:rsidP="00C14112">
      <w:pPr>
        <w:pStyle w:val="Brdtekst"/>
        <w:spacing w:before="7"/>
        <w:rPr>
          <w:lang w:val="da-DK"/>
        </w:rPr>
      </w:pPr>
    </w:p>
    <w:p w14:paraId="3B097959" w14:textId="77777777" w:rsidR="00C14112" w:rsidRPr="005A62F4" w:rsidRDefault="00C14112" w:rsidP="00C14112">
      <w:pPr>
        <w:pStyle w:val="Brdtekst"/>
        <w:spacing w:before="1"/>
        <w:ind w:left="135" w:right="461"/>
        <w:rPr>
          <w:lang w:val="da-DK"/>
        </w:rPr>
      </w:pPr>
      <w:r w:rsidRPr="005A62F4">
        <w:rPr>
          <w:lang w:val="da-DK"/>
        </w:rPr>
        <w:t>Projektet</w:t>
      </w:r>
      <w:r w:rsidRPr="005A62F4">
        <w:rPr>
          <w:spacing w:val="1"/>
          <w:lang w:val="da-DK"/>
        </w:rPr>
        <w:t xml:space="preserve"> </w:t>
      </w:r>
      <w:proofErr w:type="spellStart"/>
      <w:r w:rsidRPr="005A62F4">
        <w:rPr>
          <w:b/>
          <w:lang w:val="da-DK"/>
        </w:rPr>
        <w:t>Tiira</w:t>
      </w:r>
      <w:proofErr w:type="spellEnd"/>
      <w:r w:rsidRPr="005A62F4">
        <w:rPr>
          <w:b/>
          <w:spacing w:val="-1"/>
          <w:lang w:val="da-DK"/>
        </w:rPr>
        <w:t xml:space="preserve"> </w:t>
      </w:r>
      <w:proofErr w:type="spellStart"/>
      <w:r w:rsidRPr="005A62F4">
        <w:rPr>
          <w:b/>
          <w:lang w:val="da-DK"/>
        </w:rPr>
        <w:t>Summit</w:t>
      </w:r>
      <w:proofErr w:type="spellEnd"/>
      <w:r w:rsidRPr="005A62F4">
        <w:rPr>
          <w:b/>
          <w:spacing w:val="1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fået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udsættelse grundet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Covid-19.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centrale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aktivitet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fysisk</w:t>
      </w:r>
      <w:r w:rsidRPr="005A62F4">
        <w:rPr>
          <w:spacing w:val="-58"/>
          <w:lang w:val="da-DK"/>
        </w:rPr>
        <w:t xml:space="preserve"> </w:t>
      </w:r>
      <w:r w:rsidRPr="005A62F4">
        <w:rPr>
          <w:lang w:val="da-DK"/>
        </w:rPr>
        <w:t>møde med repræsentanter fra internationale organisationer, forskningsmiljøer samt politikere,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hvor deltagerne får demonstreret guldudvinding uden kviksølv. Formålet med mødet er, at </w:t>
      </w:r>
      <w:proofErr w:type="spellStart"/>
      <w:proofErr w:type="gramStart"/>
      <w:r w:rsidRPr="005A62F4">
        <w:rPr>
          <w:lang w:val="da-DK"/>
        </w:rPr>
        <w:t>FNs</w:t>
      </w:r>
      <w:proofErr w:type="spellEnd"/>
      <w:proofErr w:type="gramEnd"/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miljøprogram (UNEP) og andre aktører anerkender metoden, og dermed gør det nemmere for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guldgravere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 mange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lande 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få finansiering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til omlægning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og uddannelse.</w:t>
      </w:r>
    </w:p>
    <w:p w14:paraId="7581247E" w14:textId="77777777" w:rsidR="00C14112" w:rsidRPr="005A62F4" w:rsidRDefault="00C14112" w:rsidP="00C14112">
      <w:pPr>
        <w:pStyle w:val="Brdtekst"/>
        <w:spacing w:before="8"/>
        <w:rPr>
          <w:lang w:val="da-DK"/>
        </w:rPr>
      </w:pPr>
    </w:p>
    <w:p w14:paraId="7661FBD1" w14:textId="77777777" w:rsidR="00C14112" w:rsidRPr="005A62F4" w:rsidRDefault="00C14112" w:rsidP="00C14112">
      <w:pPr>
        <w:pStyle w:val="Brdtekst"/>
        <w:ind w:left="136" w:right="473"/>
        <w:rPr>
          <w:lang w:val="da-DK"/>
        </w:rPr>
      </w:pPr>
      <w:r w:rsidRPr="005A62F4">
        <w:rPr>
          <w:lang w:val="da-DK"/>
        </w:rPr>
        <w:t>I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samarbejdsprojektet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med</w:t>
      </w:r>
      <w:r w:rsidRPr="005A62F4">
        <w:rPr>
          <w:spacing w:val="4"/>
          <w:lang w:val="da-DK"/>
        </w:rPr>
        <w:t xml:space="preserve"> </w:t>
      </w:r>
      <w:proofErr w:type="spellStart"/>
      <w:r w:rsidRPr="005A62F4">
        <w:rPr>
          <w:b/>
          <w:lang w:val="da-DK"/>
        </w:rPr>
        <w:t>Medicus</w:t>
      </w:r>
      <w:proofErr w:type="spellEnd"/>
      <w:r w:rsidRPr="005A62F4">
        <w:rPr>
          <w:b/>
          <w:spacing w:val="5"/>
          <w:lang w:val="da-DK"/>
        </w:rPr>
        <w:t xml:space="preserve"> </w:t>
      </w:r>
      <w:r w:rsidRPr="005A62F4">
        <w:rPr>
          <w:b/>
          <w:lang w:val="da-DK"/>
        </w:rPr>
        <w:t>Mundi</w:t>
      </w:r>
      <w:r w:rsidRPr="005A62F4">
        <w:rPr>
          <w:b/>
          <w:spacing w:val="6"/>
          <w:lang w:val="da-DK"/>
        </w:rPr>
        <w:t xml:space="preserve"> </w:t>
      </w:r>
      <w:r w:rsidRPr="005A62F4">
        <w:rPr>
          <w:b/>
          <w:lang w:val="da-DK"/>
        </w:rPr>
        <w:t>i</w:t>
      </w:r>
      <w:r w:rsidRPr="005A62F4">
        <w:rPr>
          <w:b/>
          <w:spacing w:val="6"/>
          <w:lang w:val="da-DK"/>
        </w:rPr>
        <w:t xml:space="preserve"> </w:t>
      </w:r>
      <w:r w:rsidRPr="005A62F4">
        <w:rPr>
          <w:b/>
          <w:lang w:val="da-DK"/>
        </w:rPr>
        <w:t>Mozambique</w:t>
      </w:r>
      <w:r w:rsidRPr="005A62F4">
        <w:rPr>
          <w:b/>
          <w:spacing w:val="7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der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været</w:t>
      </w:r>
      <w:r w:rsidRPr="005A62F4">
        <w:rPr>
          <w:spacing w:val="7"/>
          <w:lang w:val="da-DK"/>
        </w:rPr>
        <w:t xml:space="preserve"> </w:t>
      </w:r>
      <w:r w:rsidRPr="005A62F4">
        <w:rPr>
          <w:lang w:val="da-DK"/>
        </w:rPr>
        <w:t>det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afsluttende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besøg i </w:t>
      </w:r>
      <w:proofErr w:type="spellStart"/>
      <w:r w:rsidRPr="005A62F4">
        <w:rPr>
          <w:lang w:val="da-DK"/>
        </w:rPr>
        <w:t>Cabo</w:t>
      </w:r>
      <w:proofErr w:type="spellEnd"/>
      <w:r w:rsidRPr="005A62F4">
        <w:rPr>
          <w:lang w:val="da-DK"/>
        </w:rPr>
        <w:t xml:space="preserve"> </w:t>
      </w:r>
      <w:proofErr w:type="spellStart"/>
      <w:r w:rsidRPr="005A62F4">
        <w:rPr>
          <w:lang w:val="da-DK"/>
        </w:rPr>
        <w:t>Delgado</w:t>
      </w:r>
      <w:proofErr w:type="spellEnd"/>
      <w:r w:rsidRPr="005A62F4">
        <w:rPr>
          <w:lang w:val="da-DK"/>
        </w:rPr>
        <w:t xml:space="preserve"> </w:t>
      </w:r>
      <w:proofErr w:type="spellStart"/>
      <w:r w:rsidRPr="005A62F4">
        <w:rPr>
          <w:lang w:val="da-DK"/>
        </w:rPr>
        <w:t>Province</w:t>
      </w:r>
      <w:proofErr w:type="spellEnd"/>
      <w:r w:rsidRPr="005A62F4">
        <w:rPr>
          <w:lang w:val="da-DK"/>
        </w:rPr>
        <w:t>. Der er implementeret fuldstændig kviksølvfri guldgravning i</w:t>
      </w:r>
      <w:r w:rsidRPr="005A62F4">
        <w:rPr>
          <w:spacing w:val="1"/>
          <w:lang w:val="da-DK"/>
        </w:rPr>
        <w:t xml:space="preserve"> </w:t>
      </w:r>
      <w:proofErr w:type="spellStart"/>
      <w:r w:rsidRPr="005A62F4">
        <w:rPr>
          <w:lang w:val="da-DK"/>
        </w:rPr>
        <w:t>Nalia</w:t>
      </w:r>
      <w:proofErr w:type="spellEnd"/>
      <w:r w:rsidRPr="005A62F4">
        <w:rPr>
          <w:lang w:val="da-DK"/>
        </w:rPr>
        <w:t>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den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lokale partner</w:t>
      </w:r>
      <w:r w:rsidRPr="005A62F4">
        <w:rPr>
          <w:spacing w:val="1"/>
          <w:lang w:val="da-DK"/>
        </w:rPr>
        <w:t xml:space="preserve"> </w:t>
      </w:r>
      <w:proofErr w:type="spellStart"/>
      <w:r w:rsidRPr="005A62F4">
        <w:rPr>
          <w:lang w:val="da-DK"/>
        </w:rPr>
        <w:t>Centro</w:t>
      </w:r>
      <w:proofErr w:type="spellEnd"/>
      <w:r w:rsidRPr="005A62F4">
        <w:rPr>
          <w:lang w:val="da-DK"/>
        </w:rPr>
        <w:t xml:space="preserve"> </w:t>
      </w:r>
      <w:proofErr w:type="spellStart"/>
      <w:r w:rsidRPr="005A62F4">
        <w:rPr>
          <w:lang w:val="da-DK"/>
        </w:rPr>
        <w:t>Terra</w:t>
      </w:r>
      <w:proofErr w:type="spellEnd"/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Viva været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meget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aktive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med støtte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til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organisering af minearbejderne og sørget for, at der var </w:t>
      </w:r>
      <w:proofErr w:type="spellStart"/>
      <w:r w:rsidRPr="005A62F4">
        <w:rPr>
          <w:lang w:val="da-DK"/>
        </w:rPr>
        <w:t>borax</w:t>
      </w:r>
      <w:proofErr w:type="spellEnd"/>
      <w:r w:rsidRPr="005A62F4">
        <w:rPr>
          <w:lang w:val="da-DK"/>
        </w:rPr>
        <w:t xml:space="preserve"> nok til alle. I </w:t>
      </w:r>
      <w:proofErr w:type="spellStart"/>
      <w:r w:rsidRPr="005A62F4">
        <w:rPr>
          <w:lang w:val="da-DK"/>
        </w:rPr>
        <w:t>Mocorongo</w:t>
      </w:r>
      <w:proofErr w:type="spellEnd"/>
      <w:r w:rsidRPr="005A62F4">
        <w:rPr>
          <w:lang w:val="da-DK"/>
        </w:rPr>
        <w:t xml:space="preserve"> har 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canadisk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vandingsprojekt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fået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landbruget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blomstre,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malmen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er så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rig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på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guld,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der</w:t>
      </w:r>
      <w:r w:rsidRPr="005A62F4">
        <w:rPr>
          <w:spacing w:val="-58"/>
          <w:lang w:val="da-DK"/>
        </w:rPr>
        <w:t xml:space="preserve"> </w:t>
      </w:r>
      <w:r w:rsidRPr="005A62F4">
        <w:rPr>
          <w:lang w:val="da-DK"/>
        </w:rPr>
        <w:t>stadig holder lidt ved guldgravning, ofte finder pænt store guldnuggets. De har derfor ikke brug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for at udvinde guldet, hverken med eller uden kviksølv. De regionale ledere og politikere var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meget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positive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overfor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projektet,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da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det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blev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præsenteret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en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måned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før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afslutningen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af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projektet. Der er en videnskabelig artikel på vej. Vores konklusion er, at vi selv må styre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projekter,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alt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fald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overordnet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for 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sikre både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fremdrift,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den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rette støtte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af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mine området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1"/>
          <w:lang w:val="da-DK"/>
        </w:rPr>
        <w:t xml:space="preserve"> </w:t>
      </w:r>
      <w:proofErr w:type="spellStart"/>
      <w:r w:rsidRPr="005A62F4">
        <w:rPr>
          <w:lang w:val="da-DK"/>
        </w:rPr>
        <w:t>advocacy</w:t>
      </w:r>
      <w:proofErr w:type="spellEnd"/>
      <w:r w:rsidRPr="005A62F4">
        <w:rPr>
          <w:lang w:val="da-DK"/>
        </w:rPr>
        <w:t xml:space="preserve"> til de rigtige på de rigtige tidspunkter.</w:t>
      </w:r>
    </w:p>
    <w:p w14:paraId="28067F7B" w14:textId="77777777" w:rsidR="00C14112" w:rsidRPr="005A62F4" w:rsidRDefault="00C14112" w:rsidP="00C14112">
      <w:pPr>
        <w:pStyle w:val="Brdtekst"/>
        <w:spacing w:before="5"/>
        <w:rPr>
          <w:sz w:val="23"/>
          <w:lang w:val="da-DK"/>
        </w:rPr>
      </w:pPr>
    </w:p>
    <w:p w14:paraId="1C556395" w14:textId="77777777" w:rsidR="00C14112" w:rsidRPr="005A62F4" w:rsidRDefault="00C14112" w:rsidP="00C14112">
      <w:pPr>
        <w:pStyle w:val="Overskrift2"/>
        <w:spacing w:before="1"/>
        <w:rPr>
          <w:lang w:val="da-DK"/>
        </w:rPr>
      </w:pPr>
      <w:r w:rsidRPr="005A62F4">
        <w:rPr>
          <w:lang w:val="da-DK"/>
        </w:rPr>
        <w:t>Kommunikation</w:t>
      </w:r>
    </w:p>
    <w:p w14:paraId="12DA1310" w14:textId="77777777" w:rsidR="00C14112" w:rsidRPr="005A62F4" w:rsidRDefault="00C14112" w:rsidP="00C14112">
      <w:pPr>
        <w:pStyle w:val="Brdtekst"/>
        <w:spacing w:before="1"/>
        <w:ind w:left="136" w:right="436"/>
        <w:rPr>
          <w:lang w:val="da-DK"/>
        </w:rPr>
      </w:pPr>
      <w:r w:rsidRPr="005A62F4">
        <w:rPr>
          <w:lang w:val="da-DK"/>
        </w:rPr>
        <w:t>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bestyrelsen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haft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meget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fokus på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god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og ordentlig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kommunikation.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hvor</w:t>
      </w:r>
      <w:r w:rsidRPr="005A62F4">
        <w:rPr>
          <w:spacing w:val="-58"/>
          <w:lang w:val="da-DK"/>
        </w:rPr>
        <w:t xml:space="preserve"> </w:t>
      </w:r>
      <w:r w:rsidRPr="005A62F4">
        <w:rPr>
          <w:lang w:val="da-DK"/>
        </w:rPr>
        <w:t>vigtigt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forhold til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vores samarbejdsrelationer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ude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 verden.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 høj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grad også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Danmark, hvor vi kommunikerer meget med hinanden både på skrift og mundtligt. Hver gang vi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kommunikerer,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er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der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en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modtager,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som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bruger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sin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fritid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på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arbejde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3"/>
          <w:lang w:val="da-DK"/>
        </w:rPr>
        <w:t xml:space="preserve"> </w:t>
      </w:r>
      <w:proofErr w:type="spellStart"/>
      <w:r w:rsidRPr="005A62F4">
        <w:rPr>
          <w:lang w:val="da-DK"/>
        </w:rPr>
        <w:t>Diálogos</w:t>
      </w:r>
      <w:proofErr w:type="spellEnd"/>
      <w:r w:rsidRPr="005A62F4">
        <w:rPr>
          <w:lang w:val="da-DK"/>
        </w:rPr>
        <w:t>.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Det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skal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alle huske på og derfor kommunikere vores beskeder og budskaber ordentligt. Vi er alle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professionelle mennesker med forskellige erfaringer og ekspertiser, som vi kan udveksle med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andre mindre erfarne. Vi må bidrage med vores viden til andre i en ordentlig og omsorgsfuld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tone.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skal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vi gøre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hver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evig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eneste gang,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 kommunikerer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med hinanden.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Ellers kan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Dialogos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ikke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fastholde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mange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nye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yngre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frivillige.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Bestyrelsen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udpeget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en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mediator,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som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man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kan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gå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til,</w:t>
      </w:r>
      <w:r w:rsidRPr="005A62F4">
        <w:rPr>
          <w:spacing w:val="7"/>
          <w:lang w:val="da-DK"/>
        </w:rPr>
        <w:t xml:space="preserve"> </w:t>
      </w:r>
      <w:r w:rsidRPr="005A62F4">
        <w:rPr>
          <w:lang w:val="da-DK"/>
        </w:rPr>
        <w:t>hvis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man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ikke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finder,</w:t>
      </w:r>
      <w:r w:rsidRPr="005A62F4">
        <w:rPr>
          <w:spacing w:val="7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7"/>
          <w:lang w:val="da-DK"/>
        </w:rPr>
        <w:t xml:space="preserve"> </w:t>
      </w:r>
      <w:r w:rsidRPr="005A62F4">
        <w:rPr>
          <w:lang w:val="da-DK"/>
        </w:rPr>
        <w:t>der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bliver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kommunikeret</w:t>
      </w:r>
      <w:r w:rsidRPr="005A62F4">
        <w:rPr>
          <w:spacing w:val="7"/>
          <w:lang w:val="da-DK"/>
        </w:rPr>
        <w:t xml:space="preserve"> </w:t>
      </w:r>
      <w:r w:rsidRPr="005A62F4">
        <w:rPr>
          <w:lang w:val="da-DK"/>
        </w:rPr>
        <w:t>ordentligt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gerne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vil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have hjælp til at komme videre i en god og frugtbar stemning. </w:t>
      </w:r>
      <w:proofErr w:type="spellStart"/>
      <w:r w:rsidRPr="005A62F4">
        <w:rPr>
          <w:lang w:val="da-DK"/>
        </w:rPr>
        <w:t>Diálogos</w:t>
      </w:r>
      <w:proofErr w:type="spellEnd"/>
      <w:r w:rsidRPr="005A62F4">
        <w:rPr>
          <w:lang w:val="da-DK"/>
        </w:rPr>
        <w:t xml:space="preserve"> første mediator er Marie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Brasholt.</w:t>
      </w:r>
    </w:p>
    <w:p w14:paraId="531A0EAC" w14:textId="77777777" w:rsidR="00C14112" w:rsidRPr="005A62F4" w:rsidRDefault="00C14112" w:rsidP="00C14112">
      <w:pPr>
        <w:pStyle w:val="Brdtekst"/>
        <w:spacing w:before="7"/>
        <w:rPr>
          <w:sz w:val="23"/>
          <w:lang w:val="da-DK"/>
        </w:rPr>
      </w:pPr>
    </w:p>
    <w:p w14:paraId="29B1CFBA" w14:textId="77777777" w:rsidR="00C14112" w:rsidRPr="005A62F4" w:rsidRDefault="00C14112" w:rsidP="00C14112">
      <w:pPr>
        <w:pStyle w:val="Overskrift2"/>
        <w:rPr>
          <w:lang w:val="da-DK"/>
        </w:rPr>
      </w:pPr>
      <w:r w:rsidRPr="005A62F4">
        <w:rPr>
          <w:lang w:val="da-DK"/>
        </w:rPr>
        <w:t>Hjemmesiden</w:t>
      </w:r>
    </w:p>
    <w:p w14:paraId="257AD3FC" w14:textId="77777777" w:rsidR="00C14112" w:rsidRPr="005A62F4" w:rsidRDefault="00C14112" w:rsidP="00C14112">
      <w:pPr>
        <w:pStyle w:val="Brdtekst"/>
        <w:spacing w:before="1"/>
        <w:ind w:left="136" w:right="557"/>
        <w:rPr>
          <w:lang w:val="da-DK"/>
        </w:rPr>
      </w:pPr>
      <w:r w:rsidRPr="005A62F4">
        <w:rPr>
          <w:lang w:val="da-DK"/>
        </w:rPr>
        <w:lastRenderedPageBreak/>
        <w:t>En anden form for kommunikation, der er arbejdet på siden sidste generalforsamling, 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hjemmesiden. Kommunikationsgruppens opdrag er at sikre en opdateret og tidssvarende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hjemmeside, der tjener til at informere tydeligt om </w:t>
      </w:r>
      <w:proofErr w:type="spellStart"/>
      <w:r w:rsidRPr="005A62F4">
        <w:rPr>
          <w:lang w:val="da-DK"/>
        </w:rPr>
        <w:t>Diálogos</w:t>
      </w:r>
      <w:proofErr w:type="spellEnd"/>
      <w:r w:rsidRPr="005A62F4">
        <w:rPr>
          <w:lang w:val="da-DK"/>
        </w:rPr>
        <w:t>’ arbejde, projekter og mål blandt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andet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ved at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være skarpere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på,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hvad og hvordan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vi kommunikerer.</w:t>
      </w:r>
    </w:p>
    <w:p w14:paraId="742333F9" w14:textId="77777777" w:rsidR="00C14112" w:rsidRPr="005A62F4" w:rsidRDefault="00C14112" w:rsidP="00C14112">
      <w:pPr>
        <w:pStyle w:val="Brdtekst"/>
        <w:spacing w:before="7"/>
        <w:rPr>
          <w:lang w:val="da-DK"/>
        </w:rPr>
      </w:pPr>
    </w:p>
    <w:p w14:paraId="058DD7F7" w14:textId="77777777" w:rsidR="00C14112" w:rsidRPr="005A62F4" w:rsidRDefault="00C14112" w:rsidP="00C14112">
      <w:pPr>
        <w:pStyle w:val="Brdtekst"/>
        <w:spacing w:before="1"/>
        <w:ind w:left="136" w:right="557"/>
        <w:rPr>
          <w:lang w:val="da-DK"/>
        </w:rPr>
      </w:pPr>
      <w:r w:rsidRPr="005A62F4">
        <w:rPr>
          <w:lang w:val="da-DK"/>
        </w:rPr>
        <w:t>Hjemmesiden skal kunne servicere og informere til både fagfolk, der søger videnskabelige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artikler 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relevante dokumenter -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til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lægmænd 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andre nysgerrige,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som nemt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overskueligt skal kunne få en indsigt i vores arbejde. Samtidigt skal den kunne tiltrække nye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medlemmer.</w:t>
      </w:r>
    </w:p>
    <w:p w14:paraId="2DA2BFA0" w14:textId="77777777" w:rsidR="00C14112" w:rsidRPr="005A62F4" w:rsidRDefault="00C14112" w:rsidP="00C14112">
      <w:pPr>
        <w:pStyle w:val="Brdtekst"/>
        <w:spacing w:before="5"/>
        <w:ind w:left="136"/>
        <w:rPr>
          <w:lang w:val="da-DK"/>
        </w:rPr>
      </w:pPr>
      <w:r w:rsidRPr="005A62F4">
        <w:rPr>
          <w:lang w:val="da-DK"/>
        </w:rPr>
        <w:t>Hjemmesiden er løbende blevet moderniseret, og vi forventer, at arbejdet er færdiggjort i foråret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2021.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Derefter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vil den fortløbende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blive vedligeholdt.</w:t>
      </w:r>
    </w:p>
    <w:p w14:paraId="579E2CFF" w14:textId="77777777" w:rsidR="00C14112" w:rsidRPr="005A62F4" w:rsidRDefault="00C14112" w:rsidP="00C14112">
      <w:pPr>
        <w:pStyle w:val="Brdtekst"/>
        <w:spacing w:before="4"/>
        <w:rPr>
          <w:lang w:val="da-DK"/>
        </w:rPr>
      </w:pPr>
    </w:p>
    <w:p w14:paraId="5B20E98F" w14:textId="77777777" w:rsidR="00C14112" w:rsidRPr="005A62F4" w:rsidRDefault="00C14112" w:rsidP="00C14112">
      <w:pPr>
        <w:pStyle w:val="Brdtekst"/>
        <w:spacing w:before="93"/>
        <w:ind w:left="136" w:right="509"/>
        <w:rPr>
          <w:lang w:val="da-DK"/>
        </w:rPr>
      </w:pPr>
      <w:r w:rsidRPr="005A62F4">
        <w:rPr>
          <w:lang w:val="da-DK"/>
        </w:rPr>
        <w:t>På</w:t>
      </w:r>
      <w:r w:rsidRPr="005A62F4">
        <w:rPr>
          <w:spacing w:val="-3"/>
          <w:lang w:val="da-DK"/>
        </w:rPr>
        <w:t xml:space="preserve"> </w:t>
      </w:r>
      <w:r w:rsidRPr="005A62F4">
        <w:rPr>
          <w:lang w:val="da-DK"/>
        </w:rPr>
        <w:t>hjemmesiden</w:t>
      </w:r>
      <w:r w:rsidRPr="005A62F4">
        <w:rPr>
          <w:spacing w:val="-2"/>
          <w:lang w:val="da-DK"/>
        </w:rPr>
        <w:t xml:space="preserve"> </w:t>
      </w:r>
      <w:r w:rsidRPr="005A62F4">
        <w:rPr>
          <w:lang w:val="da-DK"/>
        </w:rPr>
        <w:t>kan</w:t>
      </w:r>
      <w:r w:rsidRPr="005A62F4">
        <w:rPr>
          <w:spacing w:val="-2"/>
          <w:lang w:val="da-DK"/>
        </w:rPr>
        <w:t xml:space="preserve"> </w:t>
      </w:r>
      <w:r w:rsidRPr="005A62F4">
        <w:rPr>
          <w:lang w:val="da-DK"/>
        </w:rPr>
        <w:t>der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indhentes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opdateret information</w:t>
      </w:r>
      <w:r w:rsidRPr="005A62F4">
        <w:rPr>
          <w:spacing w:val="-3"/>
          <w:lang w:val="da-DK"/>
        </w:rPr>
        <w:t xml:space="preserve"> </w:t>
      </w:r>
      <w:r w:rsidRPr="005A62F4">
        <w:rPr>
          <w:lang w:val="da-DK"/>
        </w:rPr>
        <w:t>om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 xml:space="preserve">medlemskab, projekter, </w:t>
      </w:r>
      <w:proofErr w:type="spellStart"/>
      <w:r w:rsidRPr="005A62F4">
        <w:rPr>
          <w:lang w:val="da-DK"/>
        </w:rPr>
        <w:t>Diálogos</w:t>
      </w:r>
      <w:proofErr w:type="spellEnd"/>
      <w:r>
        <w:rPr>
          <w:lang w:val="da-DK"/>
        </w:rPr>
        <w:t xml:space="preserve"> </w:t>
      </w:r>
      <w:r w:rsidRPr="005A62F4">
        <w:rPr>
          <w:lang w:val="da-DK"/>
        </w:rPr>
        <w:t>som organisation, billeder, vigtige dokumenter for de aktive frivillige og en del andet. Det første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resultat af gruppens arbejde er et opdateret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interaktivt verdenskort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med igangværende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projekter.</w:t>
      </w:r>
    </w:p>
    <w:p w14:paraId="18ACFFE6" w14:textId="77777777" w:rsidR="00C14112" w:rsidRPr="005A62F4" w:rsidRDefault="00C14112" w:rsidP="00C14112">
      <w:pPr>
        <w:pStyle w:val="Brdtekst"/>
        <w:spacing w:before="5"/>
        <w:ind w:left="136" w:right="557"/>
        <w:rPr>
          <w:lang w:val="da-DK"/>
        </w:rPr>
      </w:pPr>
      <w:r w:rsidRPr="005A62F4">
        <w:rPr>
          <w:lang w:val="da-DK"/>
        </w:rPr>
        <w:t>Her kan der også linkes til afsluttede projekter. Kortet kan tilgås alt efter læserens interesse: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Landespecifikt,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forhold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til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indsatsområder - guld,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pesticid,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interkulturel medicin,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videreuddannelse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af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læger.</w:t>
      </w:r>
    </w:p>
    <w:p w14:paraId="3FE1D214" w14:textId="77777777" w:rsidR="00C14112" w:rsidRPr="005A62F4" w:rsidRDefault="00C14112" w:rsidP="00C14112">
      <w:pPr>
        <w:pStyle w:val="Brdtekst"/>
        <w:spacing w:before="5"/>
        <w:rPr>
          <w:lang w:val="da-DK"/>
        </w:rPr>
      </w:pPr>
    </w:p>
    <w:p w14:paraId="55451398" w14:textId="77777777" w:rsidR="00C14112" w:rsidRPr="005A62F4" w:rsidRDefault="00C14112" w:rsidP="00C14112">
      <w:pPr>
        <w:pStyle w:val="Overskrift2"/>
        <w:rPr>
          <w:lang w:val="da-DK"/>
        </w:rPr>
      </w:pPr>
      <w:r w:rsidRPr="005A62F4">
        <w:rPr>
          <w:lang w:val="da-DK"/>
        </w:rPr>
        <w:t>Informationsarbejde</w:t>
      </w:r>
    </w:p>
    <w:p w14:paraId="560D8F40" w14:textId="77777777" w:rsidR="00C14112" w:rsidRPr="005A62F4" w:rsidRDefault="00C14112" w:rsidP="00C14112">
      <w:pPr>
        <w:pStyle w:val="Brdtekst"/>
        <w:spacing w:before="2"/>
        <w:ind w:left="136" w:right="509"/>
        <w:rPr>
          <w:lang w:val="da-DK"/>
        </w:rPr>
      </w:pPr>
      <w:r w:rsidRPr="005A62F4">
        <w:rPr>
          <w:lang w:val="da-DK"/>
        </w:rPr>
        <w:t>Der 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publiceret videnskabelige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artikler fra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pesticid-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2"/>
          <w:lang w:val="da-DK"/>
        </w:rPr>
        <w:t xml:space="preserve"> </w:t>
      </w:r>
      <w:r w:rsidRPr="005A62F4">
        <w:rPr>
          <w:lang w:val="da-DK"/>
        </w:rPr>
        <w:t>guldgrupperne.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Der 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forsvaret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ph.d.-projekt i Aarhus, som udspringer af </w:t>
      </w:r>
      <w:proofErr w:type="spellStart"/>
      <w:r w:rsidRPr="005A62F4">
        <w:rPr>
          <w:lang w:val="da-DK"/>
        </w:rPr>
        <w:t>Diálogos</w:t>
      </w:r>
      <w:proofErr w:type="spellEnd"/>
      <w:r w:rsidRPr="005A62F4">
        <w:rPr>
          <w:lang w:val="da-DK"/>
        </w:rPr>
        <w:t>’ arbejde med pesticider. Der har været holdt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nogle få oplæg om vores samarbejde ude i verden, som gavner målgrupperne - de fattigste og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mest udsatte,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før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Covid-19 stoppede dette.</w:t>
      </w:r>
    </w:p>
    <w:p w14:paraId="613D6CB4" w14:textId="77777777" w:rsidR="00C14112" w:rsidRPr="005A62F4" w:rsidRDefault="00C14112" w:rsidP="00C14112">
      <w:pPr>
        <w:pStyle w:val="Brdtekst"/>
        <w:spacing w:before="7"/>
        <w:rPr>
          <w:lang w:val="da-DK"/>
        </w:rPr>
      </w:pPr>
    </w:p>
    <w:p w14:paraId="0C802929" w14:textId="77777777" w:rsidR="00C14112" w:rsidRPr="005A62F4" w:rsidRDefault="00C14112" w:rsidP="00C14112">
      <w:pPr>
        <w:pStyle w:val="Overskrift2"/>
        <w:rPr>
          <w:lang w:val="da-DK"/>
        </w:rPr>
      </w:pPr>
      <w:r w:rsidRPr="005A62F4">
        <w:rPr>
          <w:lang w:val="da-DK"/>
        </w:rPr>
        <w:t>Økonomi</w:t>
      </w:r>
    </w:p>
    <w:p w14:paraId="2BB7AF5C" w14:textId="77777777" w:rsidR="00C14112" w:rsidRPr="005A62F4" w:rsidRDefault="00C14112" w:rsidP="00C14112">
      <w:pPr>
        <w:pStyle w:val="Brdtekst"/>
        <w:spacing w:before="1"/>
        <w:ind w:left="136" w:right="464"/>
        <w:rPr>
          <w:lang w:val="da-DK"/>
        </w:rPr>
      </w:pPr>
      <w:r w:rsidRPr="005A62F4">
        <w:rPr>
          <w:lang w:val="da-DK"/>
        </w:rPr>
        <w:t>Generalforsamlingen 2020 viste os med tydelighed, at vi ”spiser” af vores beholdning, hvis ikke,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gjorde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noget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drastisk.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Dette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skyldes,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ikke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fået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godkendt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helt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så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mange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projekter,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som tidligere.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medfører,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vores sekretær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Annie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Oehlerich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fra april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2021 vil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arbejde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7 1/2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time ugentligt med hver onsdag på kontoret. Vi skifter bogholder, så Lene </w:t>
      </w:r>
      <w:proofErr w:type="spellStart"/>
      <w:r w:rsidRPr="005A62F4">
        <w:rPr>
          <w:lang w:val="da-DK"/>
        </w:rPr>
        <w:t>Brynk</w:t>
      </w:r>
      <w:proofErr w:type="spellEnd"/>
      <w:r w:rsidRPr="005A62F4">
        <w:rPr>
          <w:lang w:val="da-DK"/>
        </w:rPr>
        <w:t xml:space="preserve"> Jensen slutter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med udgangen af april 2021. Jeg vil gerne benytte lejligheden til at takke Lene for hendes rigtig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mange års arbejde i </w:t>
      </w:r>
      <w:proofErr w:type="spellStart"/>
      <w:r w:rsidRPr="005A62F4">
        <w:rPr>
          <w:lang w:val="da-DK"/>
        </w:rPr>
        <w:t>Diálogos</w:t>
      </w:r>
      <w:proofErr w:type="spellEnd"/>
      <w:r w:rsidRPr="005A62F4">
        <w:rPr>
          <w:lang w:val="da-DK"/>
        </w:rPr>
        <w:t>, hvor hun har været tålmodig og forstående over for vores mange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ideer,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påfund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især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sene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afleveringer.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Tony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Jul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Haugsted-Jacobsen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er</w:t>
      </w:r>
      <w:r w:rsidRPr="005A62F4">
        <w:rPr>
          <w:spacing w:val="7"/>
          <w:lang w:val="da-DK"/>
        </w:rPr>
        <w:t xml:space="preserve"> </w:t>
      </w:r>
      <w:r w:rsidRPr="005A62F4">
        <w:rPr>
          <w:lang w:val="da-DK"/>
        </w:rPr>
        <w:t>startet</w:t>
      </w:r>
      <w:r w:rsidRPr="005A62F4">
        <w:rPr>
          <w:spacing w:val="6"/>
          <w:lang w:val="da-DK"/>
        </w:rPr>
        <w:t xml:space="preserve"> </w:t>
      </w:r>
      <w:r w:rsidRPr="005A62F4">
        <w:rPr>
          <w:lang w:val="da-DK"/>
        </w:rPr>
        <w:t>fra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januar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2021,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og han 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allerede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godt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ind i de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forskellige projekter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procedurer.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Hjertelig velkommen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ham.</w:t>
      </w:r>
    </w:p>
    <w:p w14:paraId="40CF2F5E" w14:textId="77777777" w:rsidR="00C14112" w:rsidRPr="005A62F4" w:rsidRDefault="00C14112" w:rsidP="00C14112">
      <w:pPr>
        <w:pStyle w:val="Brdtekst"/>
        <w:spacing w:before="3"/>
        <w:rPr>
          <w:sz w:val="23"/>
          <w:lang w:val="da-DK"/>
        </w:rPr>
      </w:pPr>
    </w:p>
    <w:p w14:paraId="675905E8" w14:textId="77777777" w:rsidR="00C14112" w:rsidRPr="005A62F4" w:rsidRDefault="00C14112" w:rsidP="00C14112">
      <w:pPr>
        <w:pStyle w:val="Brdtekst"/>
        <w:ind w:left="136" w:right="466"/>
        <w:rPr>
          <w:lang w:val="da-DK"/>
        </w:rPr>
      </w:pPr>
      <w:r w:rsidRPr="005A62F4">
        <w:rPr>
          <w:lang w:val="da-DK"/>
        </w:rPr>
        <w:t xml:space="preserve">En stor tak til jer alle for den indsats, I har ydet i årets løb. Visionen for </w:t>
      </w:r>
      <w:proofErr w:type="spellStart"/>
      <w:r w:rsidRPr="005A62F4">
        <w:rPr>
          <w:lang w:val="da-DK"/>
        </w:rPr>
        <w:t>Diálogos</w:t>
      </w:r>
      <w:proofErr w:type="spellEnd"/>
      <w:r w:rsidRPr="005A62F4">
        <w:rPr>
          <w:lang w:val="da-DK"/>
        </w:rPr>
        <w:t xml:space="preserve"> om, at verdens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befolkning får dækket deres basale sundhedsbehov og lever i et sundt miljø, kan vi kun arbejde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hen imod, fordi vi er så mange, der bruger vores faglighed og fritid. Det kan vi som organisation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være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stolte af.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Tusinde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tak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til jer alle.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En stor tak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går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også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til vores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sekretær,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 to bogholdere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vore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partnere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ude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verden.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arbejder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et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tværfagligt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samarbejde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mellem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Nord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Syd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for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at udvikle og understøtte folkesundhed og demokrati. Vi samarbejder om </w:t>
      </w:r>
      <w:proofErr w:type="spellStart"/>
      <w:r w:rsidRPr="005A62F4">
        <w:rPr>
          <w:lang w:val="da-DK"/>
        </w:rPr>
        <w:t>Diálogos</w:t>
      </w:r>
      <w:proofErr w:type="spellEnd"/>
      <w:r w:rsidRPr="005A62F4">
        <w:rPr>
          <w:lang w:val="da-DK"/>
        </w:rPr>
        <w:t>’ mission, der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vil forbedre sundhed gennem aktiviteter, der støtter organisering og kapacitetsopbygning inden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for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sundhed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og miljø.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Der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er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nok 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tage fat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 bestyrelsen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været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glade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for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alle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jeres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ideer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til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nye projekter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indsatser.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Der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har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2020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været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så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mange,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måtte foretage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en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organisering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og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prioritering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af,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hvilke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projektgrupper,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der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kan</w:t>
      </w:r>
      <w:r w:rsidRPr="005A62F4">
        <w:rPr>
          <w:spacing w:val="4"/>
          <w:lang w:val="da-DK"/>
        </w:rPr>
        <w:t xml:space="preserve"> </w:t>
      </w:r>
      <w:r w:rsidRPr="005A62F4">
        <w:rPr>
          <w:lang w:val="da-DK"/>
        </w:rPr>
        <w:t>søge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2-3-årige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projekter</w:t>
      </w:r>
      <w:r w:rsidRPr="005A62F4">
        <w:rPr>
          <w:spacing w:val="5"/>
          <w:lang w:val="da-DK"/>
        </w:rPr>
        <w:t xml:space="preserve"> </w:t>
      </w:r>
      <w:r w:rsidRPr="005A62F4">
        <w:rPr>
          <w:lang w:val="da-DK"/>
        </w:rPr>
        <w:t>i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hvilke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år,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for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at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møde</w:t>
      </w:r>
      <w:r w:rsidRPr="005A62F4">
        <w:rPr>
          <w:spacing w:val="1"/>
          <w:lang w:val="da-DK"/>
        </w:rPr>
        <w:t xml:space="preserve"> </w:t>
      </w:r>
      <w:proofErr w:type="spellStart"/>
      <w:r w:rsidRPr="005A62F4">
        <w:rPr>
          <w:lang w:val="da-DK"/>
        </w:rPr>
        <w:t>CISU’s</w:t>
      </w:r>
      <w:proofErr w:type="spellEnd"/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begrænsning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på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6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millioner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hvert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år.</w:t>
      </w:r>
      <w:r w:rsidRPr="005A62F4">
        <w:rPr>
          <w:spacing w:val="3"/>
          <w:lang w:val="da-DK"/>
        </w:rPr>
        <w:t xml:space="preserve"> </w:t>
      </w:r>
      <w:r w:rsidRPr="005A62F4">
        <w:rPr>
          <w:lang w:val="da-DK"/>
        </w:rPr>
        <w:t>Vi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kan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måske alle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overveje,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 xml:space="preserve">hvordan vi kan blive del af flere </w:t>
      </w:r>
      <w:proofErr w:type="spellStart"/>
      <w:r w:rsidRPr="005A62F4">
        <w:rPr>
          <w:lang w:val="da-DK"/>
        </w:rPr>
        <w:t>samfinansierede</w:t>
      </w:r>
      <w:proofErr w:type="spellEnd"/>
      <w:r w:rsidRPr="005A62F4">
        <w:rPr>
          <w:lang w:val="da-DK"/>
        </w:rPr>
        <w:t xml:space="preserve"> projekter eller finde finansiering andre steder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lastRenderedPageBreak/>
        <w:t>end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blot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hos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CISU.</w:t>
      </w:r>
    </w:p>
    <w:p w14:paraId="5D449089" w14:textId="77777777" w:rsidR="00C14112" w:rsidRPr="005A62F4" w:rsidRDefault="00C14112" w:rsidP="00C14112">
      <w:pPr>
        <w:pStyle w:val="Brdtekst"/>
        <w:spacing w:before="8"/>
        <w:rPr>
          <w:sz w:val="23"/>
          <w:lang w:val="da-DK"/>
        </w:rPr>
      </w:pPr>
    </w:p>
    <w:p w14:paraId="2A69D042" w14:textId="77777777" w:rsidR="00C14112" w:rsidRPr="005A62F4" w:rsidRDefault="00C14112" w:rsidP="00C14112">
      <w:pPr>
        <w:pStyle w:val="Brdtekst"/>
        <w:ind w:left="136"/>
        <w:rPr>
          <w:lang w:val="da-DK"/>
        </w:rPr>
      </w:pPr>
      <w:r w:rsidRPr="005A62F4">
        <w:rPr>
          <w:lang w:val="da-DK"/>
        </w:rPr>
        <w:t xml:space="preserve">Der er nok at gøre, og med den iderigdom, ekspertise og arbejdsomhed, som </w:t>
      </w:r>
      <w:proofErr w:type="spellStart"/>
      <w:r w:rsidRPr="005A62F4">
        <w:rPr>
          <w:lang w:val="da-DK"/>
        </w:rPr>
        <w:t>Diálogos</w:t>
      </w:r>
      <w:proofErr w:type="spellEnd"/>
      <w:r w:rsidRPr="005A62F4">
        <w:rPr>
          <w:lang w:val="da-DK"/>
        </w:rPr>
        <w:t>’ frivillige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lægger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for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dagen,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så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ser</w:t>
      </w:r>
      <w:r w:rsidRPr="005A62F4">
        <w:rPr>
          <w:spacing w:val="2"/>
          <w:lang w:val="da-DK"/>
        </w:rPr>
        <w:t xml:space="preserve"> </w:t>
      </w:r>
      <w:r w:rsidRPr="005A62F4">
        <w:rPr>
          <w:lang w:val="da-DK"/>
        </w:rPr>
        <w:t>bestyrelsen frem</w:t>
      </w:r>
      <w:r w:rsidRPr="005A62F4">
        <w:rPr>
          <w:spacing w:val="1"/>
          <w:lang w:val="da-DK"/>
        </w:rPr>
        <w:t xml:space="preserve"> </w:t>
      </w:r>
      <w:r w:rsidRPr="005A62F4">
        <w:rPr>
          <w:lang w:val="da-DK"/>
        </w:rPr>
        <w:t>til indsatsen også i</w:t>
      </w:r>
      <w:r w:rsidRPr="005A62F4">
        <w:rPr>
          <w:spacing w:val="-1"/>
          <w:lang w:val="da-DK"/>
        </w:rPr>
        <w:t xml:space="preserve"> </w:t>
      </w:r>
      <w:r w:rsidRPr="005A62F4">
        <w:rPr>
          <w:lang w:val="da-DK"/>
        </w:rPr>
        <w:t>2021.</w:t>
      </w:r>
    </w:p>
    <w:p w14:paraId="38672A73" w14:textId="77777777" w:rsidR="00C14112" w:rsidRPr="005A62F4" w:rsidRDefault="00C14112" w:rsidP="00C14112">
      <w:pPr>
        <w:pStyle w:val="Brdtekst"/>
        <w:spacing w:before="5"/>
        <w:rPr>
          <w:lang w:val="da-DK"/>
        </w:rPr>
      </w:pPr>
    </w:p>
    <w:p w14:paraId="68D459A3" w14:textId="77777777" w:rsidR="00C14112" w:rsidRPr="005A62F4" w:rsidRDefault="00C14112" w:rsidP="00C14112">
      <w:pPr>
        <w:pStyle w:val="Overskrift2"/>
        <w:rPr>
          <w:lang w:val="da-DK"/>
        </w:rPr>
      </w:pPr>
      <w:r w:rsidRPr="005A62F4">
        <w:rPr>
          <w:lang w:val="da-DK"/>
        </w:rPr>
        <w:t>Begivenheder</w:t>
      </w:r>
      <w:r w:rsidRPr="005A62F4">
        <w:rPr>
          <w:spacing w:val="-2"/>
          <w:lang w:val="da-DK"/>
        </w:rPr>
        <w:t xml:space="preserve"> </w:t>
      </w:r>
      <w:r w:rsidRPr="005A62F4">
        <w:rPr>
          <w:lang w:val="da-DK"/>
        </w:rPr>
        <w:t>efter</w:t>
      </w:r>
      <w:r w:rsidRPr="005A62F4">
        <w:rPr>
          <w:spacing w:val="-2"/>
          <w:lang w:val="da-DK"/>
        </w:rPr>
        <w:t xml:space="preserve"> </w:t>
      </w:r>
      <w:r w:rsidRPr="005A62F4">
        <w:rPr>
          <w:lang w:val="da-DK"/>
        </w:rPr>
        <w:t>regnskabsårets</w:t>
      </w:r>
      <w:r w:rsidRPr="005A62F4">
        <w:rPr>
          <w:spacing w:val="-2"/>
          <w:lang w:val="da-DK"/>
        </w:rPr>
        <w:t xml:space="preserve"> </w:t>
      </w:r>
      <w:r w:rsidRPr="005A62F4">
        <w:rPr>
          <w:lang w:val="da-DK"/>
        </w:rPr>
        <w:t>afslutning</w:t>
      </w:r>
    </w:p>
    <w:p w14:paraId="6A31249A" w14:textId="1B483E4D" w:rsidR="00C14112" w:rsidRPr="005A62F4" w:rsidRDefault="00C14112" w:rsidP="008E1052">
      <w:pPr>
        <w:pStyle w:val="Brdtekst"/>
        <w:spacing w:before="1"/>
        <w:ind w:left="136" w:right="464"/>
        <w:rPr>
          <w:lang w:val="da-DK"/>
        </w:rPr>
      </w:pPr>
      <w:r w:rsidRPr="005A62F4">
        <w:rPr>
          <w:lang w:val="da-DK"/>
        </w:rPr>
        <w:t>Der er efter regnskabsårets afslutning ikke indtruffet begivenheder af væsentlig betydning for</w:t>
      </w:r>
      <w:r w:rsidRPr="005A62F4">
        <w:rPr>
          <w:spacing w:val="-59"/>
          <w:lang w:val="da-DK"/>
        </w:rPr>
        <w:t xml:space="preserve"> </w:t>
      </w:r>
      <w:r w:rsidRPr="005A62F4">
        <w:rPr>
          <w:lang w:val="da-DK"/>
        </w:rPr>
        <w:t>foreningens finansielle stilling.</w:t>
      </w:r>
    </w:p>
    <w:p w14:paraId="5D26063D" w14:textId="77777777" w:rsidR="00987F6E" w:rsidRDefault="00987F6E" w:rsidP="00C14112">
      <w:pPr>
        <w:pStyle w:val="Brdtekst"/>
        <w:spacing w:before="1"/>
        <w:ind w:left="135" w:right="557"/>
        <w:rPr>
          <w:lang w:val="da-DK"/>
        </w:rPr>
      </w:pPr>
    </w:p>
    <w:p w14:paraId="3CA578CB" w14:textId="77777777" w:rsidR="008E1052" w:rsidRDefault="008E1052" w:rsidP="00C14112">
      <w:pPr>
        <w:pStyle w:val="Brdtekst"/>
        <w:spacing w:before="1"/>
        <w:ind w:left="135" w:right="557"/>
        <w:rPr>
          <w:lang w:val="da-DK"/>
        </w:rPr>
      </w:pPr>
    </w:p>
    <w:p w14:paraId="0422A907" w14:textId="3317CB14" w:rsidR="008E1052" w:rsidRPr="00C14112" w:rsidRDefault="008E1052" w:rsidP="00C14112">
      <w:pPr>
        <w:pStyle w:val="Brdtekst"/>
        <w:spacing w:before="1"/>
        <w:ind w:left="135" w:right="557"/>
        <w:rPr>
          <w:lang w:val="da-DK"/>
        </w:rPr>
        <w:sectPr w:rsidR="008E1052" w:rsidRPr="00C14112">
          <w:headerReference w:type="default" r:id="rId8"/>
          <w:footerReference w:type="default" r:id="rId9"/>
          <w:pgSz w:w="11910" w:h="16840"/>
          <w:pgMar w:top="1900" w:right="700" w:bottom="1320" w:left="1280" w:header="1464" w:footer="1127" w:gutter="0"/>
          <w:cols w:space="708"/>
        </w:sectPr>
      </w:pPr>
      <w:r>
        <w:rPr>
          <w:noProof/>
        </w:rPr>
        <w:lastRenderedPageBreak/>
        <w:drawing>
          <wp:inline distT="0" distB="0" distL="0" distR="0" wp14:anchorId="32D6951C" wp14:editId="6D231AA7">
            <wp:extent cx="5709424" cy="7848843"/>
            <wp:effectExtent l="0" t="0" r="571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82" cy="785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B32BB" w14:textId="77777777" w:rsidR="00987F6E" w:rsidRPr="005A62F4" w:rsidRDefault="00987F6E" w:rsidP="00987F6E">
      <w:pPr>
        <w:pStyle w:val="Brdtekst"/>
        <w:spacing w:before="6"/>
        <w:rPr>
          <w:sz w:val="14"/>
          <w:lang w:val="da-DK"/>
        </w:rPr>
      </w:pPr>
    </w:p>
    <w:p w14:paraId="54666553" w14:textId="4629EA81" w:rsidR="001D1FA8" w:rsidRDefault="001D1FA8"/>
    <w:sectPr w:rsidR="001D1FA8" w:rsidSect="008F676F">
      <w:headerReference w:type="default" r:id="rId11"/>
      <w:footerReference w:type="default" r:id="rId12"/>
      <w:pgSz w:w="11906" w:h="16838"/>
      <w:pgMar w:top="2041" w:right="1134" w:bottom="204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12FC" w14:textId="77777777" w:rsidR="003148B3" w:rsidRDefault="003148B3" w:rsidP="008F676F">
      <w:r>
        <w:separator/>
      </w:r>
    </w:p>
  </w:endnote>
  <w:endnote w:type="continuationSeparator" w:id="0">
    <w:p w14:paraId="0E49B7BE" w14:textId="77777777" w:rsidR="003148B3" w:rsidRDefault="003148B3" w:rsidP="008F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D4FD" w14:textId="4CD15051" w:rsidR="00987F6E" w:rsidRDefault="00987F6E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AE9723" wp14:editId="31EF8515">
              <wp:simplePos x="0" y="0"/>
              <wp:positionH relativeFrom="page">
                <wp:posOffset>3599815</wp:posOffset>
              </wp:positionH>
              <wp:positionV relativeFrom="page">
                <wp:posOffset>9836785</wp:posOffset>
              </wp:positionV>
              <wp:extent cx="229235" cy="167005"/>
              <wp:effectExtent l="0" t="0" r="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B1650" w14:textId="77777777" w:rsidR="00987F6E" w:rsidRDefault="00987F6E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E9723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283.45pt;margin-top:774.55pt;width:18.0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" filled="f" stroked="f">
              <v:textbox inset="0,0,0,0">
                <w:txbxContent>
                  <w:p w14:paraId="6D9B1650" w14:textId="77777777" w:rsidR="00987F6E" w:rsidRDefault="00987F6E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110F" w14:textId="77777777" w:rsidR="008F676F" w:rsidRPr="008F676F" w:rsidRDefault="008F676F" w:rsidP="008F676F">
    <w:pPr>
      <w:pStyle w:val="Sidefod"/>
      <w:rPr>
        <w:color w:val="C72129"/>
        <w:u w:val="single"/>
      </w:rPr>
    </w:pPr>
    <w:r w:rsidRPr="008F676F">
      <w:rPr>
        <w:color w:val="C72129"/>
        <w:u w:val="single"/>
      </w:rPr>
      <w:tab/>
    </w:r>
    <w:r w:rsidRPr="008F676F">
      <w:rPr>
        <w:color w:val="C72129"/>
        <w:u w:val="single"/>
      </w:rPr>
      <w:tab/>
    </w:r>
  </w:p>
  <w:p w14:paraId="24942373" w14:textId="77777777" w:rsidR="008F676F" w:rsidRPr="008F676F" w:rsidRDefault="008F676F" w:rsidP="008F676F">
    <w:pPr>
      <w:pStyle w:val="Sidefod"/>
      <w:jc w:val="center"/>
      <w:rPr>
        <w:b/>
        <w:sz w:val="20"/>
        <w:szCs w:val="20"/>
      </w:rPr>
    </w:pPr>
    <w:r w:rsidRPr="008F676F">
      <w:rPr>
        <w:b/>
        <w:sz w:val="20"/>
        <w:szCs w:val="20"/>
      </w:rPr>
      <w:t>Diálogos</w:t>
    </w:r>
  </w:p>
  <w:p w14:paraId="3EEB6C4F" w14:textId="1A90959C" w:rsidR="00DD433D" w:rsidRDefault="003B576B" w:rsidP="008F676F">
    <w:pPr>
      <w:pStyle w:val="Sidefod"/>
      <w:jc w:val="center"/>
      <w:rPr>
        <w:b/>
        <w:sz w:val="20"/>
        <w:szCs w:val="20"/>
      </w:rPr>
    </w:pPr>
    <w:r>
      <w:rPr>
        <w:b/>
        <w:sz w:val="20"/>
        <w:szCs w:val="20"/>
      </w:rPr>
      <w:t>Carit</w:t>
    </w:r>
    <w:r w:rsidR="00DD433D">
      <w:rPr>
        <w:b/>
        <w:sz w:val="20"/>
        <w:szCs w:val="20"/>
      </w:rPr>
      <w:t xml:space="preserve"> Etlars Vej </w:t>
    </w:r>
    <w:r w:rsidR="00AD2533">
      <w:rPr>
        <w:b/>
        <w:sz w:val="20"/>
        <w:szCs w:val="20"/>
      </w:rPr>
      <w:t>6</w:t>
    </w:r>
    <w:r w:rsidR="005627F6">
      <w:rPr>
        <w:b/>
        <w:sz w:val="20"/>
        <w:szCs w:val="20"/>
      </w:rPr>
      <w:t>,</w:t>
    </w:r>
    <w:r w:rsidR="00AD2533">
      <w:rPr>
        <w:b/>
        <w:sz w:val="20"/>
        <w:szCs w:val="20"/>
      </w:rPr>
      <w:t xml:space="preserve"> 1814 Frederiksberg</w:t>
    </w:r>
    <w:r w:rsidR="005627F6">
      <w:rPr>
        <w:b/>
        <w:sz w:val="20"/>
        <w:szCs w:val="20"/>
      </w:rPr>
      <w:t xml:space="preserve"> C.</w:t>
    </w:r>
  </w:p>
  <w:p w14:paraId="1B7407D2" w14:textId="136C5AFE" w:rsidR="008F676F" w:rsidRPr="008F676F" w:rsidRDefault="008F676F" w:rsidP="008F676F">
    <w:pPr>
      <w:pStyle w:val="Sidefod"/>
      <w:jc w:val="center"/>
      <w:rPr>
        <w:b/>
        <w:sz w:val="20"/>
        <w:szCs w:val="20"/>
      </w:rPr>
    </w:pPr>
    <w:r w:rsidRPr="008F676F">
      <w:rPr>
        <w:b/>
        <w:sz w:val="20"/>
        <w:szCs w:val="20"/>
      </w:rPr>
      <w:t>CVR-nr.: 18372444</w:t>
    </w:r>
  </w:p>
  <w:p w14:paraId="4D5CBCC2" w14:textId="77777777" w:rsidR="008F676F" w:rsidRPr="008F676F" w:rsidRDefault="008F676F" w:rsidP="008F676F">
    <w:pPr>
      <w:pStyle w:val="Sidefod"/>
      <w:jc w:val="center"/>
      <w:rPr>
        <w:b/>
        <w:sz w:val="20"/>
        <w:szCs w:val="20"/>
      </w:rPr>
    </w:pPr>
    <w:r w:rsidRPr="008F676F">
      <w:rPr>
        <w:b/>
        <w:sz w:val="20"/>
        <w:szCs w:val="20"/>
      </w:rPr>
      <w:t>URL: http://www.dialogos.dk/</w:t>
    </w:r>
  </w:p>
  <w:p w14:paraId="79C24487" w14:textId="143D15DA" w:rsidR="008F676F" w:rsidRPr="008F676F" w:rsidRDefault="008F676F" w:rsidP="008F676F">
    <w:pPr>
      <w:pStyle w:val="Sidefod"/>
      <w:jc w:val="center"/>
      <w:rPr>
        <w:b/>
        <w:sz w:val="20"/>
        <w:szCs w:val="20"/>
        <w:lang w:val="en-US"/>
      </w:rPr>
    </w:pPr>
    <w:r w:rsidRPr="008F676F">
      <w:rPr>
        <w:b/>
        <w:sz w:val="20"/>
        <w:szCs w:val="20"/>
        <w:lang w:val="en-US"/>
      </w:rPr>
      <w:t>E-mai</w:t>
    </w:r>
    <w:r w:rsidR="00BC720F">
      <w:rPr>
        <w:b/>
        <w:sz w:val="20"/>
        <w:szCs w:val="20"/>
        <w:lang w:val="en-US"/>
      </w:rPr>
      <w:t>l: sekretariat</w:t>
    </w:r>
    <w:r w:rsidRPr="008F676F">
      <w:rPr>
        <w:b/>
        <w:sz w:val="20"/>
        <w:szCs w:val="20"/>
        <w:lang w:val="en-US"/>
      </w:rPr>
      <w:t>@</w:t>
    </w:r>
    <w:r w:rsidR="009A2222">
      <w:rPr>
        <w:b/>
        <w:sz w:val="20"/>
        <w:szCs w:val="20"/>
        <w:lang w:val="en-US"/>
      </w:rPr>
      <w:t>dialogos.dk</w:t>
    </w:r>
  </w:p>
  <w:p w14:paraId="2CCBD805" w14:textId="3F41EDE2" w:rsidR="008F676F" w:rsidRPr="009A2222" w:rsidRDefault="008F676F" w:rsidP="008F676F">
    <w:pPr>
      <w:pStyle w:val="Sidefod"/>
      <w:jc w:val="center"/>
      <w:rPr>
        <w:lang w:val="en-US"/>
      </w:rPr>
    </w:pPr>
    <w:proofErr w:type="spellStart"/>
    <w:r w:rsidRPr="009A2222">
      <w:rPr>
        <w:b/>
        <w:sz w:val="20"/>
        <w:szCs w:val="20"/>
        <w:lang w:val="en-US"/>
      </w:rPr>
      <w:t>Tlf</w:t>
    </w:r>
    <w:proofErr w:type="spellEnd"/>
    <w:r w:rsidRPr="009A2222">
      <w:rPr>
        <w:b/>
        <w:sz w:val="20"/>
        <w:szCs w:val="20"/>
        <w:lang w:val="en-US"/>
      </w:rPr>
      <w:t>.: 45 2</w:t>
    </w:r>
    <w:r w:rsidR="005627F6" w:rsidRPr="009A2222">
      <w:rPr>
        <w:b/>
        <w:sz w:val="20"/>
        <w:szCs w:val="20"/>
        <w:lang w:val="en-US"/>
      </w:rPr>
      <w:t>0</w:t>
    </w:r>
    <w:r w:rsidR="00BC720F" w:rsidRPr="009A2222">
      <w:rPr>
        <w:b/>
        <w:sz w:val="20"/>
        <w:szCs w:val="20"/>
        <w:lang w:val="en-US"/>
      </w:rPr>
      <w:t>927502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B6CB" w14:textId="77777777" w:rsidR="003148B3" w:rsidRDefault="003148B3" w:rsidP="008F676F">
      <w:r>
        <w:separator/>
      </w:r>
    </w:p>
  </w:footnote>
  <w:footnote w:type="continuationSeparator" w:id="0">
    <w:p w14:paraId="3CD4C9E4" w14:textId="77777777" w:rsidR="003148B3" w:rsidRDefault="003148B3" w:rsidP="008F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ACCC" w14:textId="596E327E" w:rsidR="00987F6E" w:rsidRDefault="005C5388">
    <w:pPr>
      <w:pStyle w:val="Brdtekst"/>
      <w:spacing w:line="14" w:lineRule="auto"/>
      <w:rPr>
        <w:sz w:val="20"/>
      </w:rPr>
    </w:pPr>
    <w:r>
      <w:rPr>
        <w:noProof/>
      </w:rPr>
      <w:drawing>
        <wp:inline distT="0" distB="0" distL="0" distR="0" wp14:anchorId="7393FC03" wp14:editId="0F38030B">
          <wp:extent cx="1407600" cy="1080000"/>
          <wp:effectExtent l="0" t="0" r="2540" b="635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logos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7F6E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0FC2BC" wp14:editId="0C5599EF">
              <wp:simplePos x="0" y="0"/>
              <wp:positionH relativeFrom="page">
                <wp:posOffset>908050</wp:posOffset>
              </wp:positionH>
              <wp:positionV relativeFrom="page">
                <wp:posOffset>916940</wp:posOffset>
              </wp:positionV>
              <wp:extent cx="2275840" cy="309880"/>
              <wp:effectExtent l="3175" t="2540" r="0" b="1905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908D6" w14:textId="5AD3EEF0" w:rsidR="00987F6E" w:rsidRDefault="00987F6E">
                          <w:pPr>
                            <w:spacing w:before="7"/>
                            <w:ind w:left="20"/>
                            <w:rPr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FC2BC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71.5pt;margin-top:72.2pt;width:179.2pt;height:24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" filled="f" stroked="f">
              <v:textbox inset="0,0,0,0">
                <w:txbxContent>
                  <w:p w14:paraId="02E908D6" w14:textId="5AD3EEF0" w:rsidR="00987F6E" w:rsidRDefault="00987F6E">
                    <w:pPr>
                      <w:spacing w:before="7"/>
                      <w:ind w:left="20"/>
                      <w:rPr>
                        <w:b/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47AB" w14:textId="77777777" w:rsidR="00D72B9B" w:rsidRDefault="00D72B9B">
    <w:pPr>
      <w:pStyle w:val="Sidehoved"/>
    </w:pPr>
  </w:p>
  <w:p w14:paraId="532FD2CB" w14:textId="4F1D1FC2" w:rsidR="008F676F" w:rsidRDefault="008F676F">
    <w:pPr>
      <w:pStyle w:val="Sidehoved"/>
    </w:pPr>
    <w:r>
      <w:rPr>
        <w:noProof/>
      </w:rPr>
      <w:drawing>
        <wp:inline distT="0" distB="0" distL="0" distR="0" wp14:anchorId="1DDC6ADE" wp14:editId="2BFC7DF2">
          <wp:extent cx="1407600" cy="1080000"/>
          <wp:effectExtent l="0" t="0" r="254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logos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69F2B" w14:textId="77777777" w:rsidR="008F676F" w:rsidRDefault="008F676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B97"/>
    <w:multiLevelType w:val="hybridMultilevel"/>
    <w:tmpl w:val="893E72F6"/>
    <w:lvl w:ilvl="0" w:tplc="AD02BD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D34B9"/>
    <w:multiLevelType w:val="hybridMultilevel"/>
    <w:tmpl w:val="7792A7C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035121">
    <w:abstractNumId w:val="1"/>
  </w:num>
  <w:num w:numId="2" w16cid:durableId="116362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1C"/>
    <w:rsid w:val="000E26DD"/>
    <w:rsid w:val="000F07A6"/>
    <w:rsid w:val="00106CA8"/>
    <w:rsid w:val="00195EDA"/>
    <w:rsid w:val="001D1FA8"/>
    <w:rsid w:val="001D6D26"/>
    <w:rsid w:val="00220982"/>
    <w:rsid w:val="00231BA2"/>
    <w:rsid w:val="00260481"/>
    <w:rsid w:val="00272B47"/>
    <w:rsid w:val="002D345B"/>
    <w:rsid w:val="003148B3"/>
    <w:rsid w:val="003B576B"/>
    <w:rsid w:val="005627F6"/>
    <w:rsid w:val="00597347"/>
    <w:rsid w:val="005C5388"/>
    <w:rsid w:val="008459B7"/>
    <w:rsid w:val="00884E9B"/>
    <w:rsid w:val="008A6230"/>
    <w:rsid w:val="008C0FE7"/>
    <w:rsid w:val="008E1052"/>
    <w:rsid w:val="008F676F"/>
    <w:rsid w:val="00987F6E"/>
    <w:rsid w:val="009A2222"/>
    <w:rsid w:val="00A74469"/>
    <w:rsid w:val="00AD2533"/>
    <w:rsid w:val="00AE5350"/>
    <w:rsid w:val="00BC720F"/>
    <w:rsid w:val="00C14112"/>
    <w:rsid w:val="00C5573B"/>
    <w:rsid w:val="00C86C69"/>
    <w:rsid w:val="00CB0391"/>
    <w:rsid w:val="00D6261C"/>
    <w:rsid w:val="00D72B9B"/>
    <w:rsid w:val="00DD433D"/>
    <w:rsid w:val="00EB0A70"/>
    <w:rsid w:val="00EE0D36"/>
    <w:rsid w:val="00F933EC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1286B"/>
  <w15:chartTrackingRefBased/>
  <w15:docId w15:val="{A1A03A1B-FB60-4249-89D7-6131FDCD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link w:val="Overskrift2Tegn"/>
    <w:uiPriority w:val="9"/>
    <w:unhideWhenUsed/>
    <w:qFormat/>
    <w:rsid w:val="00987F6E"/>
    <w:pPr>
      <w:widowControl w:val="0"/>
      <w:autoSpaceDE w:val="0"/>
      <w:autoSpaceDN w:val="0"/>
      <w:ind w:left="136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676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676F"/>
  </w:style>
  <w:style w:type="paragraph" w:styleId="Sidefod">
    <w:name w:val="footer"/>
    <w:basedOn w:val="Normal"/>
    <w:link w:val="SidefodTegn"/>
    <w:uiPriority w:val="99"/>
    <w:unhideWhenUsed/>
    <w:rsid w:val="008F67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676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098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0982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231BA2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87F6E"/>
    <w:rPr>
      <w:rFonts w:ascii="Arial" w:eastAsia="Arial" w:hAnsi="Arial" w:cs="Arial"/>
      <w:b/>
      <w:bCs/>
      <w:lang w:val="en-US"/>
    </w:rPr>
  </w:style>
  <w:style w:type="paragraph" w:styleId="Brdtekst">
    <w:name w:val="Body Text"/>
    <w:basedOn w:val="Normal"/>
    <w:link w:val="BrdtekstTegn"/>
    <w:uiPriority w:val="1"/>
    <w:qFormat/>
    <w:rsid w:val="00987F6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987F6E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logos\AppData\Local\Microsoft\Windows\Temporary%20Internet%20Files\Content.IE5\QZJ6WGEZ\dialogosbrevpapirskabelon11052015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C415-26AE-41BA-82F1-18A182E7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dialogosbrevpapirskabelon11052015</Template>
  <TotalTime>1</TotalTime>
  <Pages>8</Pages>
  <Words>2585</Words>
  <Characters>15775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Dialogos</dc:creator>
  <cp:keywords/>
  <dc:description/>
  <cp:lastModifiedBy>annie oehlerich</cp:lastModifiedBy>
  <cp:revision>2</cp:revision>
  <cp:lastPrinted>2015-06-22T06:40:00Z</cp:lastPrinted>
  <dcterms:created xsi:type="dcterms:W3CDTF">2022-05-16T07:21:00Z</dcterms:created>
  <dcterms:modified xsi:type="dcterms:W3CDTF">2022-05-16T07:21:00Z</dcterms:modified>
</cp:coreProperties>
</file>